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7B449" w14:textId="467A961C" w:rsidR="00F31160" w:rsidRPr="00870F88" w:rsidRDefault="00F31160" w:rsidP="002C5524">
      <w:pPr>
        <w:widowControl w:val="0"/>
        <w:autoSpaceDE w:val="0"/>
        <w:autoSpaceDN w:val="0"/>
        <w:spacing w:before="82"/>
        <w:ind w:left="2880" w:right="2770" w:firstLine="720"/>
        <w:rPr>
          <w:rFonts w:ascii="Arial" w:eastAsia="Arial Narrow" w:hAnsi="Arial" w:cs="Arial"/>
          <w:b/>
          <w:bCs/>
          <w:sz w:val="32"/>
          <w:lang w:bidi="en-US"/>
        </w:rPr>
      </w:pPr>
      <w:bookmarkStart w:id="0" w:name="_Hlk39759973"/>
      <w:r w:rsidRPr="00870F88">
        <w:rPr>
          <w:rFonts w:ascii="Arial" w:eastAsia="Arial Narrow" w:hAnsi="Arial" w:cs="Arial"/>
          <w:b/>
          <w:bCs/>
          <w:sz w:val="32"/>
          <w:lang w:bidi="en-US"/>
        </w:rPr>
        <w:t xml:space="preserve">Signature </w:t>
      </w:r>
      <w:r w:rsidR="00865B1F">
        <w:rPr>
          <w:rFonts w:ascii="Arial" w:eastAsia="Arial Narrow" w:hAnsi="Arial" w:cs="Arial"/>
          <w:b/>
          <w:bCs/>
          <w:sz w:val="32"/>
          <w:lang w:bidi="en-US"/>
        </w:rPr>
        <w:t xml:space="preserve">Cure </w:t>
      </w:r>
      <w:r w:rsidRPr="00870F88">
        <w:rPr>
          <w:rFonts w:ascii="Arial" w:eastAsia="Arial Narrow" w:hAnsi="Arial" w:cs="Arial"/>
          <w:b/>
          <w:bCs/>
          <w:sz w:val="32"/>
          <w:lang w:bidi="en-US"/>
        </w:rPr>
        <w:t>Affidavit</w:t>
      </w:r>
    </w:p>
    <w:p w14:paraId="40CC158F" w14:textId="43041506" w:rsidR="00F31160" w:rsidRPr="00F31160" w:rsidRDefault="00F31160" w:rsidP="00920C49">
      <w:pPr>
        <w:widowControl w:val="0"/>
        <w:autoSpaceDE w:val="0"/>
        <w:autoSpaceDN w:val="0"/>
        <w:ind w:left="1440" w:right="1483"/>
        <w:jc w:val="center"/>
        <w:rPr>
          <w:rFonts w:ascii="Arial" w:eastAsia="Arial Narrow" w:hAnsi="Arial" w:cs="Arial"/>
          <w:sz w:val="18"/>
          <w:szCs w:val="18"/>
          <w:lang w:bidi="en-US"/>
        </w:rPr>
      </w:pPr>
      <w:r w:rsidRPr="00870F88">
        <w:rPr>
          <w:rFonts w:ascii="Arial" w:eastAsia="Arial Narrow" w:hAnsi="Arial" w:cs="Arial"/>
          <w:lang w:bidi="en-US"/>
        </w:rPr>
        <w:t>Complete, sign, and return this</w:t>
      </w:r>
      <w:r w:rsidR="00865B1F">
        <w:rPr>
          <w:rFonts w:ascii="Arial" w:eastAsia="Arial Narrow" w:hAnsi="Arial" w:cs="Arial"/>
          <w:lang w:bidi="en-US"/>
        </w:rPr>
        <w:t xml:space="preserve"> affidavit</w:t>
      </w:r>
      <w:r w:rsidRPr="00870F88">
        <w:rPr>
          <w:rFonts w:ascii="Arial" w:eastAsia="Arial Narrow" w:hAnsi="Arial" w:cs="Arial"/>
          <w:lang w:bidi="en-US"/>
        </w:rPr>
        <w:t xml:space="preserve"> to the </w:t>
      </w:r>
      <w:r w:rsidR="006E06DE">
        <w:rPr>
          <w:rFonts w:ascii="Arial" w:eastAsia="Arial Narrow" w:hAnsi="Arial" w:cs="Arial"/>
          <w:lang w:bidi="en-US"/>
        </w:rPr>
        <w:t>Washoe County,</w:t>
      </w:r>
      <w:r w:rsidRPr="00870F88">
        <w:rPr>
          <w:rFonts w:ascii="Arial" w:eastAsia="Arial Narrow" w:hAnsi="Arial" w:cs="Arial"/>
          <w:lang w:bidi="en-US"/>
        </w:rPr>
        <w:t xml:space="preserve"> Elections Division</w:t>
      </w:r>
    </w:p>
    <w:p w14:paraId="7063DBE6" w14:textId="5809E21F" w:rsidR="00F31160" w:rsidRPr="00F31160" w:rsidRDefault="00F31160" w:rsidP="00920C49">
      <w:pPr>
        <w:widowControl w:val="0"/>
        <w:autoSpaceDE w:val="0"/>
        <w:autoSpaceDN w:val="0"/>
        <w:rPr>
          <w:rFonts w:ascii="Arial" w:eastAsia="Arial Narrow" w:hAnsi="Arial" w:cs="Arial"/>
          <w:sz w:val="10"/>
          <w:szCs w:val="18"/>
          <w:lang w:bidi="en-US"/>
        </w:rPr>
      </w:pPr>
      <w:r w:rsidRPr="006E3767">
        <w:rPr>
          <w:rFonts w:ascii="Arial" w:eastAsia="Arial Narrow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32B34B4" wp14:editId="7CE1D7A0">
                <wp:simplePos x="0" y="0"/>
                <wp:positionH relativeFrom="page">
                  <wp:posOffset>457200</wp:posOffset>
                </wp:positionH>
                <wp:positionV relativeFrom="paragraph">
                  <wp:posOffset>107315</wp:posOffset>
                </wp:positionV>
                <wp:extent cx="6858000" cy="1270"/>
                <wp:effectExtent l="9525" t="6350" r="9525" b="11430"/>
                <wp:wrapTopAndBottom/>
                <wp:docPr id="38" name="Freeform: 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EDB4E" id="Freeform: Shape 38" o:spid="_x0000_s1026" style="position:absolute;margin-left:36pt;margin-top:8.45pt;width:540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1F7F54D" w14:textId="73A8C8B6" w:rsidR="00F31160" w:rsidRPr="00CF03CD" w:rsidRDefault="00F31160" w:rsidP="00F31160">
      <w:pPr>
        <w:widowControl w:val="0"/>
        <w:tabs>
          <w:tab w:val="left" w:pos="1539"/>
          <w:tab w:val="left" w:pos="5826"/>
          <w:tab w:val="left" w:pos="6090"/>
          <w:tab w:val="left" w:pos="8760"/>
        </w:tabs>
        <w:autoSpaceDE w:val="0"/>
        <w:autoSpaceDN w:val="0"/>
        <w:spacing w:before="138"/>
        <w:ind w:left="100"/>
        <w:rPr>
          <w:rFonts w:ascii="Arial" w:eastAsia="Arial Narrow" w:hAnsi="Arial" w:cs="Arial"/>
          <w:b/>
          <w:lang w:bidi="en-US"/>
        </w:rPr>
      </w:pPr>
      <w:r w:rsidRPr="00CF03CD">
        <w:rPr>
          <w:rFonts w:ascii="Arial" w:eastAsia="Arial Narrow" w:hAnsi="Arial" w:cs="Arial"/>
          <w:b/>
          <w:position w:val="-3"/>
          <w:lang w:bidi="en-US"/>
        </w:rPr>
        <w:t>S</w:t>
      </w:r>
      <w:r w:rsidR="00FE461D">
        <w:rPr>
          <w:rFonts w:ascii="Arial" w:eastAsia="Arial Narrow" w:hAnsi="Arial" w:cs="Arial"/>
          <w:b/>
          <w:position w:val="-3"/>
          <w:lang w:bidi="en-US"/>
        </w:rPr>
        <w:t>TEP</w:t>
      </w:r>
      <w:r w:rsidRPr="00CF03CD">
        <w:rPr>
          <w:rFonts w:ascii="Arial" w:eastAsia="Arial Narrow" w:hAnsi="Arial" w:cs="Arial"/>
          <w:b/>
          <w:spacing w:val="-2"/>
          <w:position w:val="-3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position w:val="-3"/>
          <w:lang w:bidi="en-US"/>
        </w:rPr>
        <w:t>1</w:t>
      </w:r>
      <w:r w:rsidRPr="00CF03CD">
        <w:rPr>
          <w:rFonts w:ascii="Arial" w:eastAsia="Arial Narrow" w:hAnsi="Arial" w:cs="Arial"/>
          <w:b/>
          <w:position w:val="-3"/>
          <w:lang w:bidi="en-US"/>
        </w:rPr>
        <w:tab/>
      </w:r>
      <w:r w:rsidRPr="00CF03CD">
        <w:rPr>
          <w:rFonts w:ascii="Arial" w:eastAsia="Arial Narrow" w:hAnsi="Arial" w:cs="Arial"/>
          <w:b/>
          <w:lang w:bidi="en-US"/>
        </w:rPr>
        <w:t>YOUR</w:t>
      </w:r>
      <w:r w:rsidRPr="00CF03CD">
        <w:rPr>
          <w:rFonts w:ascii="Arial" w:eastAsia="Arial Narrow" w:hAnsi="Arial" w:cs="Arial"/>
          <w:b/>
          <w:spacing w:val="-5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lang w:bidi="en-US"/>
        </w:rPr>
        <w:t>NAME: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</w:r>
      <w:r w:rsidRPr="00CF03CD">
        <w:rPr>
          <w:rFonts w:ascii="Arial" w:eastAsia="Arial Narrow" w:hAnsi="Arial" w:cs="Arial"/>
          <w:b/>
          <w:lang w:bidi="en-US"/>
        </w:rPr>
        <w:tab/>
      </w:r>
      <w:r w:rsidRPr="00CF03CD">
        <w:rPr>
          <w:rFonts w:ascii="Arial" w:eastAsia="Arial Narrow" w:hAnsi="Arial" w:cs="Arial"/>
          <w:b/>
          <w:u w:val="thick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</w:r>
    </w:p>
    <w:p w14:paraId="608A506E" w14:textId="7E4519CC" w:rsidR="00F31160" w:rsidRPr="00F31160" w:rsidRDefault="00F31160" w:rsidP="00F31160">
      <w:pPr>
        <w:widowControl w:val="0"/>
        <w:tabs>
          <w:tab w:val="left" w:pos="6064"/>
        </w:tabs>
        <w:autoSpaceDE w:val="0"/>
        <w:autoSpaceDN w:val="0"/>
        <w:spacing w:before="9"/>
        <w:ind w:left="3143"/>
        <w:rPr>
          <w:rFonts w:ascii="Arial" w:eastAsia="Arial Narrow" w:hAnsi="Arial" w:cs="Arial"/>
          <w:sz w:val="18"/>
          <w:szCs w:val="18"/>
          <w:lang w:bidi="en-US"/>
        </w:rPr>
      </w:pPr>
      <w:r w:rsidRPr="00F31160">
        <w:rPr>
          <w:rFonts w:ascii="Arial" w:eastAsia="Arial Narrow" w:hAnsi="Arial" w:cs="Arial"/>
          <w:sz w:val="18"/>
          <w:szCs w:val="18"/>
          <w:lang w:bidi="en-US"/>
        </w:rPr>
        <w:t>First</w:t>
      </w:r>
      <w:r w:rsidRPr="00F31160">
        <w:rPr>
          <w:rFonts w:ascii="Arial" w:eastAsia="Arial Narrow" w:hAnsi="Arial" w:cs="Arial"/>
          <w:spacing w:val="-2"/>
          <w:sz w:val="18"/>
          <w:szCs w:val="18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Name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ab/>
        <w:t>Last</w:t>
      </w:r>
      <w:r w:rsidRPr="00F31160">
        <w:rPr>
          <w:rFonts w:ascii="Arial" w:eastAsia="Arial Narrow" w:hAnsi="Arial" w:cs="Arial"/>
          <w:spacing w:val="-1"/>
          <w:sz w:val="18"/>
          <w:szCs w:val="18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Name</w:t>
      </w:r>
    </w:p>
    <w:p w14:paraId="6B4AC1EC" w14:textId="023DE6AA" w:rsidR="00F31160" w:rsidRPr="00F31160" w:rsidRDefault="00EC5283" w:rsidP="003543AF">
      <w:pPr>
        <w:widowControl w:val="0"/>
        <w:autoSpaceDE w:val="0"/>
        <w:autoSpaceDN w:val="0"/>
        <w:spacing w:before="8"/>
        <w:rPr>
          <w:rFonts w:ascii="Arial" w:eastAsia="Arial Narrow" w:hAnsi="Arial" w:cs="Arial"/>
          <w:sz w:val="6"/>
          <w:szCs w:val="18"/>
          <w:lang w:bidi="en-US"/>
        </w:rPr>
      </w:pPr>
      <w:bookmarkStart w:id="1" w:name="_Hlk39758765"/>
      <w:r>
        <w:rPr>
          <w:rFonts w:ascii="Arial" w:eastAsia="Arial Narrow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7C88054" wp14:editId="0737E516">
                <wp:simplePos x="0" y="0"/>
                <wp:positionH relativeFrom="column">
                  <wp:posOffset>4602641</wp:posOffset>
                </wp:positionH>
                <wp:positionV relativeFrom="paragraph">
                  <wp:posOffset>186690</wp:posOffset>
                </wp:positionV>
                <wp:extent cx="464820" cy="245745"/>
                <wp:effectExtent l="0" t="0" r="11430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820" cy="245745"/>
                          <a:chOff x="0" y="0"/>
                          <a:chExt cx="464958" cy="246398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62393" y="75583"/>
                            <a:ext cx="20256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A89DE" w14:textId="77777777" w:rsidR="00F31160" w:rsidRPr="00CF03CD" w:rsidRDefault="00F31160" w:rsidP="00F31160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Cs w:val="16"/>
                                </w:rPr>
                              </w:pPr>
                              <w:r w:rsidRPr="00CF03CD">
                                <w:rPr>
                                  <w:rFonts w:ascii="Arial"/>
                                  <w:b/>
                                  <w:spacing w:val="-1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C88054" id="Group 5" o:spid="_x0000_s1026" style="position:absolute;margin-left:362.4pt;margin-top:14.7pt;width:36.6pt;height:19.35pt;z-index:251654144;mso-height-relative:margin" coordsize="464958,246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">
                <v:rect id="Rectangle 36" o:spid="_x0000_s1027" style="position:absolute;width:209550;height:219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KLJ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jFJ4fok/QM4fAAAA//8DAFBLAQItABQABgAIAAAAIQDb4fbL7gAAAIUBAAATAAAAAAAAAAAA&#10;AAAAAAAAAABbQ29udGVudF9UeXBlc10ueG1sUEsBAi0AFAAGAAgAAAAhAFr0LFu/AAAAFQEAAAsA&#10;AAAAAAAAAAAAAAAAHwEAAF9yZWxzLy5yZWxzUEsBAi0AFAAGAAgAAAAhAOCAosnEAAAA2wAAAA8A&#10;AAAAAAAAAAAAAAAABwIAAGRycy9kb3ducmV2LnhtbFBLBQYAAAAAAwADALcAAAD4AgAAAAA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262393;top:75583;width:202565;height:170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D2A89DE" w14:textId="77777777" w:rsidR="00F31160" w:rsidRPr="00CF03CD" w:rsidRDefault="00F31160" w:rsidP="00F31160">
                        <w:pPr>
                          <w:spacing w:line="268" w:lineRule="exact"/>
                          <w:rPr>
                            <w:rFonts w:ascii="Arial"/>
                            <w:b/>
                            <w:szCs w:val="16"/>
                          </w:rPr>
                        </w:pPr>
                        <w:r w:rsidRPr="00CF03CD">
                          <w:rPr>
                            <w:rFonts w:ascii="Arial"/>
                            <w:b/>
                            <w:spacing w:val="-1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Arial Narrow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EB92C1F" wp14:editId="1BC6CA26">
                <wp:simplePos x="0" y="0"/>
                <wp:positionH relativeFrom="column">
                  <wp:posOffset>3706165</wp:posOffset>
                </wp:positionH>
                <wp:positionV relativeFrom="paragraph">
                  <wp:posOffset>186690</wp:posOffset>
                </wp:positionV>
                <wp:extent cx="530860" cy="243840"/>
                <wp:effectExtent l="0" t="0" r="2540" b="381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60" cy="243840"/>
                          <a:chOff x="0" y="0"/>
                          <a:chExt cx="531680" cy="244710"/>
                        </a:xfrm>
                      </wpg:grpSpPr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550" cy="219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2915" y="73895"/>
                            <a:ext cx="27876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CAB54" w14:textId="4D3084AE" w:rsidR="00A9126F" w:rsidRPr="00CF03CD" w:rsidRDefault="00A9126F" w:rsidP="00A9126F">
                              <w:pPr>
                                <w:spacing w:line="268" w:lineRule="exact"/>
                                <w:rPr>
                                  <w:rFonts w:ascii="Arial"/>
                                  <w:b/>
                                  <w:szCs w:val="16"/>
                                </w:rPr>
                              </w:pPr>
                              <w:r w:rsidRPr="00CF03CD">
                                <w:rPr>
                                  <w:rFonts w:ascii="Arial"/>
                                  <w:b/>
                                  <w:spacing w:val="-1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B92C1F" id="Group 4" o:spid="_x0000_s1029" style="position:absolute;margin-left:291.8pt;margin-top:14.7pt;width:41.8pt;height:19.2pt;z-index:251669504;mso-width-relative:margin;mso-height-relative:margin" coordsize="5316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">
                <v:rect id="Rectangle 37" o:spid="_x0000_s1030" style="position:absolute;width:2095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" filled="f" strokeweight="1pt"/>
                <v:shape id="Text Box 15" o:spid="_x0000_s1031" type="#_x0000_t202" style="position:absolute;left:2529;top:738;width:2787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144CAB54" w14:textId="4D3084AE" w:rsidR="00A9126F" w:rsidRPr="00CF03CD" w:rsidRDefault="00A9126F" w:rsidP="00A9126F">
                        <w:pPr>
                          <w:spacing w:line="268" w:lineRule="exact"/>
                          <w:rPr>
                            <w:rFonts w:ascii="Arial"/>
                            <w:b/>
                            <w:szCs w:val="16"/>
                          </w:rPr>
                        </w:pPr>
                        <w:r w:rsidRPr="00CF03CD">
                          <w:rPr>
                            <w:rFonts w:ascii="Arial"/>
                            <w:b/>
                            <w:spacing w:val="-1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31160" w:rsidRPr="006E3767">
        <w:rPr>
          <w:rFonts w:ascii="Arial" w:eastAsia="Arial Narrow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238E1FA" wp14:editId="3F46BA15">
                <wp:simplePos x="0" y="0"/>
                <wp:positionH relativeFrom="page">
                  <wp:posOffset>457200</wp:posOffset>
                </wp:positionH>
                <wp:positionV relativeFrom="paragraph">
                  <wp:posOffset>91440</wp:posOffset>
                </wp:positionV>
                <wp:extent cx="6858000" cy="1270"/>
                <wp:effectExtent l="9525" t="5080" r="9525" b="12700"/>
                <wp:wrapTopAndBottom/>
                <wp:docPr id="34" name="Freeform: 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9005D" id="Freeform: Shape 34" o:spid="_x0000_s1026" style="position:absolute;margin-left:36pt;margin-top:7.2pt;width:540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" path="m,l10800,e" filled="f" strokeweight=".5pt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bookmarkEnd w:id="1"/>
    </w:p>
    <w:p w14:paraId="2DFE7C83" w14:textId="77777777" w:rsidR="00F31160" w:rsidRPr="00920C49" w:rsidRDefault="00F31160" w:rsidP="00F31160">
      <w:pPr>
        <w:widowControl w:val="0"/>
        <w:autoSpaceDE w:val="0"/>
        <w:autoSpaceDN w:val="0"/>
        <w:rPr>
          <w:rFonts w:ascii="Arial" w:eastAsia="Arial Narrow" w:hAnsi="Arial" w:cs="Arial"/>
          <w:sz w:val="2"/>
          <w:szCs w:val="18"/>
          <w:lang w:bidi="en-US"/>
        </w:rPr>
        <w:sectPr w:rsidR="00F31160" w:rsidRPr="00920C49" w:rsidSect="003506D1">
          <w:type w:val="continuous"/>
          <w:pgSz w:w="12240" w:h="15840"/>
          <w:pgMar w:top="280" w:right="600" w:bottom="280" w:left="620" w:header="720" w:footer="720" w:gutter="0"/>
          <w:cols w:space="720"/>
        </w:sectPr>
      </w:pPr>
    </w:p>
    <w:p w14:paraId="16FB7825" w14:textId="3D322AD8" w:rsidR="00F31160" w:rsidRPr="00CF03CD" w:rsidRDefault="00F31160" w:rsidP="00F31160">
      <w:pPr>
        <w:widowControl w:val="0"/>
        <w:tabs>
          <w:tab w:val="left" w:pos="1539"/>
        </w:tabs>
        <w:autoSpaceDE w:val="0"/>
        <w:autoSpaceDN w:val="0"/>
        <w:spacing w:before="35"/>
        <w:ind w:left="100"/>
        <w:rPr>
          <w:rFonts w:ascii="Arial" w:eastAsia="Arial Narrow" w:hAnsi="Arial" w:cs="Arial"/>
          <w:b/>
          <w:lang w:bidi="en-US"/>
        </w:rPr>
      </w:pPr>
      <w:r w:rsidRPr="00CF03CD">
        <w:rPr>
          <w:rFonts w:ascii="Arial" w:eastAsia="Arial Narrow" w:hAnsi="Arial" w:cs="Arial"/>
          <w:b/>
          <w:position w:val="-3"/>
          <w:lang w:bidi="en-US"/>
        </w:rPr>
        <w:t>S</w:t>
      </w:r>
      <w:r w:rsidR="00FE461D">
        <w:rPr>
          <w:rFonts w:ascii="Arial" w:eastAsia="Arial Narrow" w:hAnsi="Arial" w:cs="Arial"/>
          <w:b/>
          <w:position w:val="-3"/>
          <w:lang w:bidi="en-US"/>
        </w:rPr>
        <w:t>TEP</w:t>
      </w:r>
      <w:r w:rsidRPr="00CF03CD">
        <w:rPr>
          <w:rFonts w:ascii="Arial" w:eastAsia="Arial Narrow" w:hAnsi="Arial" w:cs="Arial"/>
          <w:b/>
          <w:spacing w:val="-2"/>
          <w:position w:val="-3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position w:val="-3"/>
          <w:lang w:bidi="en-US"/>
        </w:rPr>
        <w:t>2</w:t>
      </w:r>
      <w:r w:rsidRPr="00CF03CD">
        <w:rPr>
          <w:rFonts w:ascii="Arial" w:eastAsia="Arial Narrow" w:hAnsi="Arial" w:cs="Arial"/>
          <w:b/>
          <w:position w:val="-3"/>
          <w:lang w:bidi="en-US"/>
        </w:rPr>
        <w:tab/>
      </w:r>
      <w:bookmarkStart w:id="2" w:name="_Hlk39758814"/>
      <w:r w:rsidRPr="00CF03CD">
        <w:rPr>
          <w:rFonts w:ascii="Arial" w:eastAsia="Arial Narrow" w:hAnsi="Arial" w:cs="Arial"/>
          <w:b/>
          <w:lang w:bidi="en-US"/>
        </w:rPr>
        <w:t>DID YOU RETURN A</w:t>
      </w:r>
      <w:r w:rsidRPr="00CF03CD">
        <w:rPr>
          <w:rFonts w:ascii="Arial" w:eastAsia="Arial Narrow" w:hAnsi="Arial" w:cs="Arial"/>
          <w:b/>
          <w:spacing w:val="-8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lang w:bidi="en-US"/>
        </w:rPr>
        <w:t>BALLOT?</w:t>
      </w:r>
    </w:p>
    <w:p w14:paraId="483CF304" w14:textId="08E514F9" w:rsidR="00F31160" w:rsidRPr="00F31160" w:rsidRDefault="00F31160" w:rsidP="00F31160">
      <w:pPr>
        <w:widowControl w:val="0"/>
        <w:autoSpaceDE w:val="0"/>
        <w:autoSpaceDN w:val="0"/>
        <w:spacing w:before="108"/>
        <w:ind w:left="100"/>
        <w:rPr>
          <w:rFonts w:ascii="Arial" w:eastAsia="Arial Narrow" w:hAnsi="Arial" w:cs="Arial"/>
          <w:b/>
          <w:sz w:val="24"/>
          <w:szCs w:val="22"/>
          <w:lang w:bidi="en-US"/>
        </w:rPr>
      </w:pPr>
      <w:r w:rsidRPr="00F31160">
        <w:rPr>
          <w:rFonts w:ascii="Arial" w:eastAsia="Arial Narrow" w:hAnsi="Arial" w:cs="Arial"/>
          <w:sz w:val="22"/>
          <w:szCs w:val="22"/>
          <w:lang w:bidi="en-US"/>
        </w:rPr>
        <w:br w:type="column"/>
      </w:r>
    </w:p>
    <w:p w14:paraId="6543B68B" w14:textId="7F40E4AC" w:rsidR="00F31160" w:rsidRPr="00CF03CD" w:rsidRDefault="00F31160" w:rsidP="00920C49">
      <w:pPr>
        <w:widowControl w:val="0"/>
        <w:autoSpaceDE w:val="0"/>
        <w:autoSpaceDN w:val="0"/>
        <w:spacing w:before="42"/>
        <w:ind w:left="692" w:right="145"/>
        <w:jc w:val="both"/>
        <w:rPr>
          <w:rFonts w:ascii="Arial" w:eastAsia="Arial Narrow" w:hAnsi="Arial" w:cs="Arial"/>
          <w:b/>
          <w:bCs/>
          <w:i/>
          <w:iCs/>
          <w:sz w:val="16"/>
          <w:szCs w:val="16"/>
          <w:lang w:bidi="en-US"/>
        </w:rPr>
      </w:pPr>
      <w:r w:rsidRPr="00F31160">
        <w:rPr>
          <w:rFonts w:ascii="Arial" w:eastAsia="Arial Narrow" w:hAnsi="Arial" w:cs="Arial"/>
          <w:sz w:val="18"/>
          <w:szCs w:val="18"/>
          <w:lang w:bidi="en-US"/>
        </w:rPr>
        <w:br w:type="column"/>
      </w:r>
      <w:bookmarkStart w:id="3" w:name="_Hlk39758932"/>
      <w:bookmarkStart w:id="4" w:name="_Hlk39758988"/>
      <w:r w:rsidRPr="00CF03CD">
        <w:rPr>
          <w:rFonts w:ascii="Arial" w:eastAsia="Arial Narrow" w:hAnsi="Arial" w:cs="Arial"/>
          <w:b/>
          <w:bCs/>
          <w:i/>
          <w:iCs/>
          <w:sz w:val="16"/>
          <w:szCs w:val="16"/>
          <w:lang w:bidi="en-US"/>
        </w:rPr>
        <w:t xml:space="preserve">If “No”, </w:t>
      </w:r>
      <w:bookmarkEnd w:id="3"/>
      <w:r w:rsidR="00E54394">
        <w:rPr>
          <w:rFonts w:ascii="Arial" w:eastAsia="Arial Narrow" w:hAnsi="Arial" w:cs="Arial"/>
          <w:b/>
          <w:bCs/>
          <w:i/>
          <w:iCs/>
          <w:sz w:val="16"/>
          <w:szCs w:val="16"/>
          <w:lang w:bidi="en-US"/>
        </w:rPr>
        <w:t>do not complete any steps beyond Step 3.</w:t>
      </w:r>
    </w:p>
    <w:bookmarkEnd w:id="2"/>
    <w:bookmarkEnd w:id="4"/>
    <w:p w14:paraId="71BEE762" w14:textId="77777777" w:rsidR="00F31160" w:rsidRPr="00F31160" w:rsidRDefault="00F31160" w:rsidP="00F31160">
      <w:pPr>
        <w:widowControl w:val="0"/>
        <w:autoSpaceDE w:val="0"/>
        <w:autoSpaceDN w:val="0"/>
        <w:rPr>
          <w:rFonts w:ascii="Arial" w:eastAsia="Arial Narrow" w:hAnsi="Arial" w:cs="Arial"/>
          <w:sz w:val="22"/>
          <w:szCs w:val="22"/>
          <w:lang w:bidi="en-US"/>
        </w:rPr>
        <w:sectPr w:rsidR="00F31160" w:rsidRPr="00F31160" w:rsidSect="003506D1">
          <w:type w:val="continuous"/>
          <w:pgSz w:w="12240" w:h="15840"/>
          <w:pgMar w:top="280" w:right="600" w:bottom="280" w:left="620" w:header="720" w:footer="720" w:gutter="0"/>
          <w:cols w:num="3" w:space="720" w:equalWidth="0">
            <w:col w:w="5075" w:space="1112"/>
            <w:col w:w="569" w:space="871"/>
            <w:col w:w="3393"/>
          </w:cols>
        </w:sectPr>
      </w:pPr>
    </w:p>
    <w:p w14:paraId="24F3CD01" w14:textId="1BF18A9F" w:rsidR="00F31160" w:rsidRPr="00F31160" w:rsidRDefault="00F31160" w:rsidP="00F31160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  <w:r w:rsidRPr="006E3767">
        <w:rPr>
          <w:rFonts w:ascii="Arial" w:eastAsia="Arial Narrow" w:hAnsi="Arial" w:cs="Arial"/>
          <w:noProof/>
          <w:sz w:val="2"/>
          <w:szCs w:val="18"/>
        </w:rPr>
        <mc:AlternateContent>
          <mc:Choice Requires="wpg">
            <w:drawing>
              <wp:inline distT="0" distB="0" distL="0" distR="0" wp14:anchorId="6B42057D" wp14:editId="26277638">
                <wp:extent cx="6858000" cy="6350"/>
                <wp:effectExtent l="6350" t="6985" r="12700" b="571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D130AB" id="Group 32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">
                <v:line id="Line 25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w10:anchorlock/>
              </v:group>
            </w:pict>
          </mc:Fallback>
        </mc:AlternateContent>
      </w:r>
    </w:p>
    <w:p w14:paraId="0898995D" w14:textId="77777777" w:rsidR="00345277" w:rsidRDefault="00345277" w:rsidP="00920C49">
      <w:pPr>
        <w:widowControl w:val="0"/>
        <w:autoSpaceDE w:val="0"/>
        <w:autoSpaceDN w:val="0"/>
        <w:spacing w:line="288" w:lineRule="auto"/>
        <w:ind w:left="1541" w:right="1195"/>
        <w:jc w:val="both"/>
        <w:rPr>
          <w:rFonts w:ascii="Arial" w:eastAsia="Arial Narrow" w:hAnsi="Arial" w:cs="Arial"/>
          <w:sz w:val="18"/>
          <w:szCs w:val="18"/>
          <w:lang w:bidi="en-US"/>
        </w:rPr>
      </w:pPr>
      <w:bookmarkStart w:id="5" w:name="_Hlk39759425"/>
      <w:bookmarkStart w:id="6" w:name="_Hlk51768097"/>
    </w:p>
    <w:p w14:paraId="380C625A" w14:textId="073147B5" w:rsidR="00F31160" w:rsidRPr="00F31160" w:rsidRDefault="00F31160" w:rsidP="00920C49">
      <w:pPr>
        <w:widowControl w:val="0"/>
        <w:autoSpaceDE w:val="0"/>
        <w:autoSpaceDN w:val="0"/>
        <w:spacing w:line="288" w:lineRule="auto"/>
        <w:ind w:left="1541" w:right="1195"/>
        <w:jc w:val="both"/>
        <w:rPr>
          <w:rFonts w:ascii="Arial" w:eastAsia="Arial Narrow" w:hAnsi="Arial" w:cs="Arial"/>
          <w:sz w:val="18"/>
          <w:szCs w:val="18"/>
          <w:lang w:bidi="en-US"/>
        </w:rPr>
      </w:pPr>
      <w:r w:rsidRPr="00F31160">
        <w:rPr>
          <w:rFonts w:ascii="Arial" w:eastAsia="Arial Narrow" w:hAnsi="Arial" w:cs="Arial"/>
          <w:sz w:val="18"/>
          <w:szCs w:val="18"/>
          <w:lang w:bidi="en-US"/>
        </w:rPr>
        <w:t xml:space="preserve">If “Yes” is selected above: I state under penalty of perjury that I am an eligible elector; that my signature and name are as shown on this </w:t>
      </w:r>
      <w:r w:rsidR="00865B1F">
        <w:rPr>
          <w:rFonts w:ascii="Arial" w:eastAsia="Arial Narrow" w:hAnsi="Arial" w:cs="Arial"/>
          <w:sz w:val="18"/>
          <w:szCs w:val="18"/>
          <w:lang w:bidi="en-US"/>
        </w:rPr>
        <w:t>affidavit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; and that I have only cast one ballot in this election in accordance with the provisions of NRS 293.780.</w:t>
      </w:r>
    </w:p>
    <w:p w14:paraId="4E25D902" w14:textId="77777777" w:rsidR="00F31160" w:rsidRPr="00F31160" w:rsidRDefault="00F31160" w:rsidP="00F31160">
      <w:pPr>
        <w:widowControl w:val="0"/>
        <w:autoSpaceDE w:val="0"/>
        <w:autoSpaceDN w:val="0"/>
        <w:spacing w:before="7"/>
        <w:rPr>
          <w:rFonts w:ascii="Arial" w:eastAsia="Arial Narrow" w:hAnsi="Arial" w:cs="Arial"/>
          <w:sz w:val="21"/>
          <w:szCs w:val="18"/>
          <w:lang w:bidi="en-US"/>
        </w:rPr>
      </w:pPr>
    </w:p>
    <w:p w14:paraId="1D02F20D" w14:textId="1B4481DA" w:rsidR="00F31160" w:rsidRPr="00F31160" w:rsidRDefault="00F31160" w:rsidP="00F31160">
      <w:pPr>
        <w:widowControl w:val="0"/>
        <w:autoSpaceDE w:val="0"/>
        <w:autoSpaceDN w:val="0"/>
        <w:spacing w:line="290" w:lineRule="auto"/>
        <w:ind w:left="1540" w:right="1316"/>
        <w:rPr>
          <w:rFonts w:ascii="Arial" w:eastAsia="Arial Narrow" w:hAnsi="Arial" w:cs="Arial"/>
          <w:sz w:val="18"/>
          <w:szCs w:val="18"/>
          <w:lang w:bidi="en-US"/>
        </w:rPr>
      </w:pPr>
      <w:bookmarkStart w:id="7" w:name="_Hlk51769212"/>
      <w:r w:rsidRPr="00F31160">
        <w:rPr>
          <w:rFonts w:ascii="Arial" w:eastAsia="Arial Narrow" w:hAnsi="Arial" w:cs="Arial"/>
          <w:sz w:val="18"/>
          <w:szCs w:val="18"/>
          <w:lang w:bidi="en-US"/>
        </w:rPr>
        <w:t xml:space="preserve">If “No” is selected above: I affirm that the information I have provided on this </w:t>
      </w:r>
      <w:r w:rsidR="00865B1F">
        <w:rPr>
          <w:rFonts w:ascii="Arial" w:eastAsia="Arial Narrow" w:hAnsi="Arial" w:cs="Arial"/>
          <w:sz w:val="18"/>
          <w:szCs w:val="18"/>
          <w:lang w:bidi="en-US"/>
        </w:rPr>
        <w:t>affidavit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 xml:space="preserve"> is true and correct to the best of my knowledge</w:t>
      </w:r>
      <w:bookmarkEnd w:id="5"/>
      <w:bookmarkEnd w:id="7"/>
      <w:r w:rsidRPr="00F31160">
        <w:rPr>
          <w:rFonts w:ascii="Arial" w:eastAsia="Arial Narrow" w:hAnsi="Arial" w:cs="Arial"/>
          <w:sz w:val="18"/>
          <w:szCs w:val="18"/>
          <w:lang w:bidi="en-US"/>
        </w:rPr>
        <w:t>.</w:t>
      </w:r>
    </w:p>
    <w:bookmarkEnd w:id="6"/>
    <w:p w14:paraId="2226969C" w14:textId="352BFB0A" w:rsidR="00F31160" w:rsidRPr="003543AF" w:rsidRDefault="00F31160" w:rsidP="00F31160">
      <w:pPr>
        <w:widowControl w:val="0"/>
        <w:autoSpaceDE w:val="0"/>
        <w:autoSpaceDN w:val="0"/>
        <w:rPr>
          <w:rFonts w:ascii="Arial" w:eastAsia="Arial Narrow" w:hAnsi="Arial" w:cs="Arial"/>
          <w:sz w:val="6"/>
          <w:szCs w:val="12"/>
          <w:lang w:bidi="en-US"/>
        </w:rPr>
        <w:sectPr w:rsidR="00F31160" w:rsidRPr="003543AF" w:rsidSect="003506D1">
          <w:type w:val="continuous"/>
          <w:pgSz w:w="12240" w:h="15840"/>
          <w:pgMar w:top="280" w:right="600" w:bottom="280" w:left="620" w:header="720" w:footer="720" w:gutter="0"/>
          <w:cols w:space="720"/>
        </w:sectPr>
      </w:pPr>
    </w:p>
    <w:p w14:paraId="3D6CA3AE" w14:textId="3212D249" w:rsidR="00F31160" w:rsidRPr="00CF03CD" w:rsidRDefault="00F31160" w:rsidP="00F31160">
      <w:pPr>
        <w:widowControl w:val="0"/>
        <w:tabs>
          <w:tab w:val="left" w:pos="1539"/>
          <w:tab w:val="left" w:pos="7775"/>
        </w:tabs>
        <w:autoSpaceDE w:val="0"/>
        <w:autoSpaceDN w:val="0"/>
        <w:spacing w:before="99"/>
        <w:ind w:left="100"/>
        <w:rPr>
          <w:rFonts w:ascii="Arial" w:eastAsia="Arial Narrow" w:hAnsi="Arial" w:cs="Arial"/>
          <w:b/>
          <w:lang w:bidi="en-US"/>
        </w:rPr>
      </w:pPr>
      <w:bookmarkStart w:id="8" w:name="_Hlk39759469"/>
      <w:r w:rsidRPr="00CF03CD">
        <w:rPr>
          <w:rFonts w:ascii="Arial" w:eastAsia="Arial Narrow" w:hAnsi="Arial" w:cs="Arial"/>
          <w:b/>
          <w:position w:val="-3"/>
          <w:lang w:bidi="en-US"/>
        </w:rPr>
        <w:t>S</w:t>
      </w:r>
      <w:r w:rsidR="00FE461D">
        <w:rPr>
          <w:rFonts w:ascii="Arial" w:eastAsia="Arial Narrow" w:hAnsi="Arial" w:cs="Arial"/>
          <w:b/>
          <w:position w:val="-3"/>
          <w:lang w:bidi="en-US"/>
        </w:rPr>
        <w:t>TEP</w:t>
      </w:r>
      <w:r w:rsidRPr="00CF03CD">
        <w:rPr>
          <w:rFonts w:ascii="Arial" w:eastAsia="Arial Narrow" w:hAnsi="Arial" w:cs="Arial"/>
          <w:b/>
          <w:spacing w:val="-2"/>
          <w:position w:val="-3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position w:val="-3"/>
          <w:lang w:bidi="en-US"/>
        </w:rPr>
        <w:t>3</w:t>
      </w:r>
      <w:r w:rsidRPr="00F31160">
        <w:rPr>
          <w:rFonts w:ascii="Arial" w:eastAsia="Arial Narrow" w:hAnsi="Arial" w:cs="Arial"/>
          <w:b/>
          <w:position w:val="-3"/>
          <w:sz w:val="36"/>
          <w:szCs w:val="22"/>
          <w:lang w:bidi="en-US"/>
        </w:rPr>
        <w:tab/>
      </w:r>
      <w:bookmarkStart w:id="9" w:name="_Hlk39759634"/>
      <w:r w:rsidRPr="00CF03CD">
        <w:rPr>
          <w:rFonts w:ascii="Arial" w:eastAsia="Arial Narrow" w:hAnsi="Arial" w:cs="Arial"/>
          <w:b/>
          <w:lang w:bidi="en-US"/>
        </w:rPr>
        <w:t>SIGN:</w:t>
      </w:r>
      <w:r w:rsidRPr="00CF03CD">
        <w:rPr>
          <w:rFonts w:ascii="Arial" w:eastAsia="Arial Narrow" w:hAnsi="Arial" w:cs="Arial"/>
          <w:b/>
          <w:spacing w:val="-2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lang w:bidi="en-US"/>
        </w:rPr>
        <w:t>X</w:t>
      </w:r>
      <w:r w:rsidRPr="00CF03CD">
        <w:rPr>
          <w:rFonts w:ascii="Arial" w:eastAsia="Arial Narrow" w:hAnsi="Arial" w:cs="Arial"/>
          <w:b/>
          <w:u w:val="thick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</w:r>
      <w:bookmarkEnd w:id="9"/>
    </w:p>
    <w:p w14:paraId="3D657B41" w14:textId="4B046514" w:rsidR="00345277" w:rsidRPr="00CF03CD" w:rsidRDefault="00345277" w:rsidP="00345277">
      <w:pPr>
        <w:widowControl w:val="0"/>
        <w:tabs>
          <w:tab w:val="left" w:pos="635"/>
          <w:tab w:val="left" w:pos="1369"/>
          <w:tab w:val="left" w:pos="2504"/>
        </w:tabs>
        <w:autoSpaceDE w:val="0"/>
        <w:autoSpaceDN w:val="0"/>
        <w:spacing w:before="171"/>
        <w:rPr>
          <w:rFonts w:ascii="Arial" w:eastAsia="Arial Narrow" w:hAnsi="Arial" w:cs="Arial"/>
          <w:b/>
          <w:lang w:bidi="en-US"/>
        </w:rPr>
      </w:pPr>
      <w:bookmarkStart w:id="10" w:name="_Hlk39759588"/>
      <w:bookmarkEnd w:id="8"/>
      <w:r w:rsidRPr="00CF03CD">
        <w:rPr>
          <w:rFonts w:ascii="Arial" w:eastAsia="Arial Narrow" w:hAnsi="Arial" w:cs="Arial"/>
          <w:b/>
          <w:u w:val="thick"/>
          <w:lang w:bidi="en-US"/>
        </w:rPr>
        <w:t xml:space="preserve"> 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  <w:t>/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  <w:t>/</w:t>
      </w:r>
      <w:r w:rsidRPr="00CF03CD">
        <w:rPr>
          <w:rFonts w:ascii="Arial" w:eastAsia="Arial Narrow" w:hAnsi="Arial" w:cs="Arial"/>
          <w:b/>
          <w:u w:val="thick"/>
          <w:lang w:bidi="en-US"/>
        </w:rPr>
        <w:tab/>
      </w:r>
      <w:bookmarkEnd w:id="10"/>
    </w:p>
    <w:p w14:paraId="4CB02520" w14:textId="77777777" w:rsidR="00F31160" w:rsidRPr="00F31160" w:rsidRDefault="00F31160" w:rsidP="003E3A06">
      <w:pPr>
        <w:widowControl w:val="0"/>
        <w:autoSpaceDE w:val="0"/>
        <w:autoSpaceDN w:val="0"/>
        <w:rPr>
          <w:rFonts w:ascii="Arial" w:eastAsia="Arial Narrow" w:hAnsi="Arial" w:cs="Arial"/>
          <w:sz w:val="24"/>
          <w:szCs w:val="22"/>
          <w:lang w:bidi="en-US"/>
        </w:rPr>
        <w:sectPr w:rsidR="00F31160" w:rsidRPr="00F31160" w:rsidSect="003506D1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7816" w:space="104"/>
            <w:col w:w="3100"/>
          </w:cols>
        </w:sectPr>
      </w:pPr>
    </w:p>
    <w:p w14:paraId="1C8D15CB" w14:textId="45B253F7" w:rsidR="00F31160" w:rsidRPr="00F31160" w:rsidRDefault="00F31160" w:rsidP="00F31160">
      <w:pPr>
        <w:widowControl w:val="0"/>
        <w:tabs>
          <w:tab w:val="left" w:pos="8019"/>
        </w:tabs>
        <w:autoSpaceDE w:val="0"/>
        <w:autoSpaceDN w:val="0"/>
        <w:spacing w:before="9"/>
        <w:ind w:left="2423"/>
        <w:rPr>
          <w:rFonts w:ascii="Arial" w:eastAsia="Arial Narrow" w:hAnsi="Arial" w:cs="Arial"/>
          <w:sz w:val="18"/>
          <w:szCs w:val="18"/>
          <w:lang w:bidi="en-US"/>
        </w:rPr>
      </w:pPr>
      <w:bookmarkStart w:id="11" w:name="_Hlk39759687"/>
      <w:r w:rsidRPr="00F31160">
        <w:rPr>
          <w:rFonts w:ascii="Arial" w:eastAsia="Arial Narrow" w:hAnsi="Arial" w:cs="Arial"/>
          <w:sz w:val="18"/>
          <w:szCs w:val="18"/>
          <w:lang w:bidi="en-US"/>
        </w:rPr>
        <w:t>Your Signature</w:t>
      </w:r>
      <w:r w:rsidRPr="00F31160">
        <w:rPr>
          <w:rFonts w:ascii="Arial" w:eastAsia="Arial Narrow" w:hAnsi="Arial" w:cs="Arial"/>
          <w:spacing w:val="-4"/>
          <w:sz w:val="18"/>
          <w:szCs w:val="18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or</w:t>
      </w:r>
      <w:r w:rsidRPr="00F31160">
        <w:rPr>
          <w:rFonts w:ascii="Arial" w:eastAsia="Arial Narrow" w:hAnsi="Arial" w:cs="Arial"/>
          <w:spacing w:val="-1"/>
          <w:sz w:val="18"/>
          <w:szCs w:val="18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Mark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ab/>
        <w:t>Today’s Date</w:t>
      </w:r>
      <w:r w:rsidRPr="00F31160">
        <w:rPr>
          <w:rFonts w:ascii="Arial" w:eastAsia="Arial Narrow" w:hAnsi="Arial" w:cs="Arial"/>
          <w:spacing w:val="-2"/>
          <w:sz w:val="18"/>
          <w:szCs w:val="18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18"/>
          <w:lang w:bidi="en-US"/>
        </w:rPr>
        <w:t>(mm/dd/</w:t>
      </w:r>
      <w:proofErr w:type="spellStart"/>
      <w:r w:rsidRPr="00F31160">
        <w:rPr>
          <w:rFonts w:ascii="Arial" w:eastAsia="Arial Narrow" w:hAnsi="Arial" w:cs="Arial"/>
          <w:sz w:val="18"/>
          <w:szCs w:val="18"/>
          <w:lang w:bidi="en-US"/>
        </w:rPr>
        <w:t>yyyy</w:t>
      </w:r>
      <w:proofErr w:type="spellEnd"/>
      <w:r w:rsidRPr="00F31160">
        <w:rPr>
          <w:rFonts w:ascii="Arial" w:eastAsia="Arial Narrow" w:hAnsi="Arial" w:cs="Arial"/>
          <w:sz w:val="18"/>
          <w:szCs w:val="18"/>
          <w:lang w:bidi="en-US"/>
        </w:rPr>
        <w:t>)</w:t>
      </w:r>
      <w:bookmarkEnd w:id="11"/>
    </w:p>
    <w:bookmarkStart w:id="12" w:name="_Hlk39759758"/>
    <w:bookmarkStart w:id="13" w:name="_Hlk39759740"/>
    <w:p w14:paraId="4BD5E120" w14:textId="654C14C1" w:rsidR="00CF03CD" w:rsidRPr="00CF03CD" w:rsidRDefault="00345277" w:rsidP="00E51E36">
      <w:pPr>
        <w:widowControl w:val="0"/>
        <w:tabs>
          <w:tab w:val="left" w:pos="1539"/>
        </w:tabs>
        <w:autoSpaceDE w:val="0"/>
        <w:autoSpaceDN w:val="0"/>
        <w:spacing w:before="100" w:line="276" w:lineRule="auto"/>
        <w:ind w:left="1440" w:hanging="1339"/>
        <w:rPr>
          <w:rFonts w:ascii="Arial" w:eastAsia="Arial" w:hAnsi="Arial" w:cs="Arial"/>
          <w:b/>
          <w:bCs/>
          <w:position w:val="-3"/>
          <w:lang w:bidi="en-US"/>
        </w:rPr>
      </w:pPr>
      <w:r w:rsidRPr="006E3767">
        <w:rPr>
          <w:rFonts w:ascii="Arial" w:eastAsia="Arial Narrow" w:hAnsi="Arial" w:cs="Arial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ED98C29" wp14:editId="32C50AC7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858000" cy="1270"/>
                <wp:effectExtent l="0" t="0" r="0" b="0"/>
                <wp:wrapTopAndBottom/>
                <wp:docPr id="31" name="Freeform: 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E5D60" id="Freeform: Shape 31" o:spid="_x0000_s1026" style="position:absolute;margin-left:0;margin-top:7.25pt;width:540pt;height:.1pt;z-index:-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" path="m,l10800,e" filled="f" strokeweight=".5pt">
                <v:path arrowok="t" o:connecttype="custom" o:connectlocs="0,0;6858000,0" o:connectangles="0,0"/>
                <w10:wrap type="topAndBottom" anchorx="margin"/>
              </v:shape>
            </w:pict>
          </mc:Fallback>
        </mc:AlternateContent>
      </w:r>
      <w:r w:rsidR="00F31160" w:rsidRPr="00CF03CD">
        <w:rPr>
          <w:rFonts w:ascii="Arial" w:eastAsia="Arial" w:hAnsi="Arial" w:cs="Arial"/>
          <w:b/>
          <w:bCs/>
          <w:position w:val="-3"/>
          <w:lang w:bidi="en-US"/>
        </w:rPr>
        <w:t>S</w:t>
      </w:r>
      <w:r w:rsidR="00FE461D">
        <w:rPr>
          <w:rFonts w:ascii="Arial" w:eastAsia="Arial" w:hAnsi="Arial" w:cs="Arial"/>
          <w:b/>
          <w:bCs/>
          <w:position w:val="-3"/>
          <w:lang w:bidi="en-US"/>
        </w:rPr>
        <w:t>TEP</w:t>
      </w:r>
      <w:r w:rsidR="00F31160" w:rsidRPr="00CF03CD">
        <w:rPr>
          <w:rFonts w:ascii="Arial" w:eastAsia="Arial" w:hAnsi="Arial" w:cs="Arial"/>
          <w:b/>
          <w:bCs/>
          <w:spacing w:val="-2"/>
          <w:position w:val="-3"/>
          <w:lang w:bidi="en-US"/>
        </w:rPr>
        <w:t xml:space="preserve"> </w:t>
      </w:r>
      <w:r w:rsidR="00F31160" w:rsidRPr="00CF03CD">
        <w:rPr>
          <w:rFonts w:ascii="Arial" w:eastAsia="Arial" w:hAnsi="Arial" w:cs="Arial"/>
          <w:b/>
          <w:bCs/>
          <w:position w:val="-3"/>
          <w:lang w:bidi="en-US"/>
        </w:rPr>
        <w:t>4</w:t>
      </w:r>
      <w:r w:rsidR="00F31160" w:rsidRPr="00F31160">
        <w:rPr>
          <w:rFonts w:ascii="Arial" w:eastAsia="Arial" w:hAnsi="Arial" w:cs="Arial"/>
          <w:b/>
          <w:bCs/>
          <w:position w:val="-3"/>
          <w:sz w:val="36"/>
          <w:szCs w:val="24"/>
          <w:lang w:bidi="en-US"/>
        </w:rPr>
        <w:tab/>
      </w:r>
      <w:r w:rsidR="00CF03CD" w:rsidRPr="00345277">
        <w:rPr>
          <w:rFonts w:ascii="Arial" w:eastAsia="Arial" w:hAnsi="Arial" w:cs="Arial"/>
          <w:b/>
          <w:bCs/>
          <w:position w:val="-3"/>
          <w:lang w:bidi="en-US"/>
        </w:rPr>
        <w:t>FOR OPTION 2</w:t>
      </w:r>
      <w:r w:rsidR="00595C4A" w:rsidRPr="00345277">
        <w:rPr>
          <w:rFonts w:ascii="Arial" w:eastAsia="Arial" w:hAnsi="Arial" w:cs="Arial"/>
          <w:b/>
          <w:bCs/>
          <w:position w:val="-3"/>
          <w:lang w:bidi="en-US"/>
        </w:rPr>
        <w:t xml:space="preserve"> ONLY</w:t>
      </w:r>
    </w:p>
    <w:p w14:paraId="6B89C610" w14:textId="1B4C91CC" w:rsidR="00F31160" w:rsidRPr="00CF03CD" w:rsidRDefault="00FE461D" w:rsidP="00FE461D">
      <w:pPr>
        <w:widowControl w:val="0"/>
        <w:tabs>
          <w:tab w:val="left" w:pos="1539"/>
        </w:tabs>
        <w:autoSpaceDE w:val="0"/>
        <w:autoSpaceDN w:val="0"/>
        <w:spacing w:line="276" w:lineRule="auto"/>
        <w:ind w:left="1440" w:hanging="1339"/>
        <w:rPr>
          <w:rFonts w:ascii="Arial" w:eastAsia="Arial" w:hAnsi="Arial" w:cs="Arial"/>
          <w:b/>
          <w:bCs/>
          <w:lang w:bidi="en-US"/>
        </w:rPr>
      </w:pPr>
      <w:r>
        <w:rPr>
          <w:rFonts w:ascii="Arial" w:eastAsia="Arial" w:hAnsi="Arial" w:cs="Arial"/>
          <w:b/>
          <w:bCs/>
          <w:position w:val="-3"/>
          <w:lang w:bidi="en-US"/>
        </w:rPr>
        <w:tab/>
      </w:r>
      <w:r w:rsidR="00F31160" w:rsidRPr="00CF03CD">
        <w:rPr>
          <w:rFonts w:ascii="Arial" w:eastAsia="Arial" w:hAnsi="Arial" w:cs="Arial"/>
          <w:b/>
          <w:bCs/>
          <w:lang w:bidi="en-US"/>
        </w:rPr>
        <w:t>MAKE A COPY OF AN ACCEPTABLE FORM OF</w:t>
      </w:r>
      <w:r w:rsidR="00F31160" w:rsidRPr="00CF03CD">
        <w:rPr>
          <w:rFonts w:ascii="Arial" w:eastAsia="Arial" w:hAnsi="Arial" w:cs="Arial"/>
          <w:b/>
          <w:bCs/>
          <w:spacing w:val="-2"/>
          <w:lang w:bidi="en-US"/>
        </w:rPr>
        <w:t xml:space="preserve"> </w:t>
      </w:r>
      <w:r w:rsidR="00F31160" w:rsidRPr="00CF03CD">
        <w:rPr>
          <w:rFonts w:ascii="Arial" w:eastAsia="Arial" w:hAnsi="Arial" w:cs="Arial"/>
          <w:b/>
          <w:bCs/>
          <w:lang w:bidi="en-US"/>
        </w:rPr>
        <w:t>ID</w:t>
      </w:r>
    </w:p>
    <w:p w14:paraId="1F80524B" w14:textId="77777777" w:rsidR="00F31160" w:rsidRPr="00F31160" w:rsidRDefault="00F31160" w:rsidP="00C44C2B">
      <w:pPr>
        <w:widowControl w:val="0"/>
        <w:autoSpaceDE w:val="0"/>
        <w:autoSpaceDN w:val="0"/>
        <w:spacing w:after="120"/>
        <w:rPr>
          <w:rFonts w:ascii="Arial" w:eastAsia="Arial Narrow" w:hAnsi="Arial" w:cs="Arial"/>
          <w:sz w:val="22"/>
          <w:szCs w:val="22"/>
          <w:lang w:bidi="en-US"/>
        </w:rPr>
        <w:sectPr w:rsidR="00F31160" w:rsidRPr="00F31160" w:rsidSect="003506D1">
          <w:type w:val="continuous"/>
          <w:pgSz w:w="12240" w:h="15840"/>
          <w:pgMar w:top="280" w:right="600" w:bottom="280" w:left="620" w:header="720" w:footer="720" w:gutter="0"/>
          <w:cols w:space="720"/>
        </w:sectPr>
      </w:pPr>
    </w:p>
    <w:bookmarkEnd w:id="12"/>
    <w:p w14:paraId="18E1D21A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88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 valid Nevada driver’s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license</w:t>
      </w:r>
    </w:p>
    <w:p w14:paraId="2A45F488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50"/>
        <w:ind w:hanging="217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 valid ID card issued by the Nevada DMV</w:t>
      </w:r>
    </w:p>
    <w:p w14:paraId="58C2CB03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54"/>
        <w:ind w:hanging="217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 valid U.S. passport or passport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card</w:t>
      </w:r>
    </w:p>
    <w:p w14:paraId="43F3287A" w14:textId="292127AB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52" w:line="237" w:lineRule="auto"/>
        <w:ind w:right="38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valid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ID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with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photograph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of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the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eligible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elector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issued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by any branch, department, agency, or entity of the U.S. government or Nevada, or by any county, municipality, board, authority, or other political subdivision of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proofErr w:type="gramStart"/>
      <w:r w:rsidRPr="00F31160">
        <w:rPr>
          <w:rFonts w:ascii="Arial" w:eastAsia="Arial Narrow" w:hAnsi="Arial" w:cs="Arial"/>
          <w:sz w:val="18"/>
          <w:szCs w:val="22"/>
          <w:lang w:bidi="en-US"/>
        </w:rPr>
        <w:t>Nevada</w:t>
      </w:r>
      <w:proofErr w:type="gramEnd"/>
    </w:p>
    <w:p w14:paraId="6264A9DC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5" w:line="232" w:lineRule="auto"/>
        <w:ind w:right="38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valid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pilot’s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license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issued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by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the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Federal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Aviation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Administration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or</w:t>
      </w:r>
      <w:r w:rsidRPr="00F31160">
        <w:rPr>
          <w:rFonts w:ascii="Arial" w:eastAsia="Arial Narrow" w:hAnsi="Arial" w:cs="Arial"/>
          <w:spacing w:val="-2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other authorized agency of the</w:t>
      </w:r>
      <w:r w:rsidRPr="00F31160">
        <w:rPr>
          <w:rFonts w:ascii="Arial" w:eastAsia="Arial Narrow" w:hAnsi="Arial" w:cs="Arial"/>
          <w:spacing w:val="-4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U.S.</w:t>
      </w:r>
    </w:p>
    <w:p w14:paraId="620CA081" w14:textId="25F7EBCE" w:rsidR="0050097A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50097A">
        <w:rPr>
          <w:rFonts w:ascii="Arial" w:eastAsia="Arial Narrow" w:hAnsi="Arial" w:cs="Arial"/>
          <w:sz w:val="18"/>
          <w:szCs w:val="22"/>
          <w:lang w:bidi="en-US"/>
        </w:rPr>
        <w:t>A valid U.S. military ID card with a photograph of the eligible</w:t>
      </w:r>
      <w:r w:rsidRPr="0050097A">
        <w:rPr>
          <w:rFonts w:ascii="Arial" w:eastAsia="Arial Narrow" w:hAnsi="Arial" w:cs="Arial"/>
          <w:spacing w:val="-22"/>
          <w:sz w:val="18"/>
          <w:szCs w:val="22"/>
          <w:lang w:bidi="en-US"/>
        </w:rPr>
        <w:t xml:space="preserve"> </w:t>
      </w:r>
      <w:r w:rsidRPr="0050097A">
        <w:rPr>
          <w:rFonts w:ascii="Arial" w:eastAsia="Arial Narrow" w:hAnsi="Arial" w:cs="Arial"/>
          <w:sz w:val="18"/>
          <w:szCs w:val="22"/>
          <w:lang w:bidi="en-US"/>
        </w:rPr>
        <w:t>elector</w:t>
      </w:r>
    </w:p>
    <w:p w14:paraId="6F64CB22" w14:textId="77777777" w:rsidR="0050097A" w:rsidRPr="0050097A" w:rsidRDefault="0050097A" w:rsidP="00B07606">
      <w:pPr>
        <w:widowControl w:val="0"/>
        <w:tabs>
          <w:tab w:val="left" w:pos="460"/>
        </w:tabs>
        <w:autoSpaceDE w:val="0"/>
        <w:autoSpaceDN w:val="0"/>
        <w:spacing w:before="94" w:line="232" w:lineRule="auto"/>
        <w:ind w:left="244" w:right="119"/>
        <w:rPr>
          <w:rFonts w:ascii="Arial" w:eastAsia="Arial Narrow" w:hAnsi="Arial" w:cs="Arial"/>
          <w:sz w:val="2"/>
          <w:szCs w:val="4"/>
          <w:lang w:bidi="en-US"/>
        </w:rPr>
      </w:pPr>
    </w:p>
    <w:p w14:paraId="70FBC480" w14:textId="19766DF3" w:rsidR="00F31160" w:rsidRPr="0050097A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50097A">
        <w:rPr>
          <w:rFonts w:ascii="Arial" w:eastAsia="Arial Narrow" w:hAnsi="Arial" w:cs="Arial"/>
          <w:sz w:val="18"/>
          <w:szCs w:val="22"/>
          <w:lang w:bidi="en-US"/>
        </w:rPr>
        <w:t xml:space="preserve">A valid veteran ID card issued by the U.S. Department of </w:t>
      </w:r>
      <w:r w:rsidRPr="0050097A">
        <w:rPr>
          <w:rFonts w:ascii="Arial" w:eastAsia="Arial Narrow" w:hAnsi="Arial" w:cs="Arial"/>
          <w:sz w:val="18"/>
          <w:szCs w:val="22"/>
          <w:lang w:bidi="en-US"/>
        </w:rPr>
        <w:t>Veterans Affairs Veterans Health Administration with a photograph of the eligible</w:t>
      </w:r>
      <w:r w:rsidRPr="0050097A">
        <w:rPr>
          <w:rFonts w:ascii="Arial" w:eastAsia="Arial Narrow" w:hAnsi="Arial" w:cs="Arial"/>
          <w:spacing w:val="-25"/>
          <w:sz w:val="18"/>
          <w:szCs w:val="22"/>
          <w:lang w:bidi="en-US"/>
        </w:rPr>
        <w:t xml:space="preserve"> </w:t>
      </w:r>
      <w:proofErr w:type="gramStart"/>
      <w:r w:rsidRPr="0050097A">
        <w:rPr>
          <w:rFonts w:ascii="Arial" w:eastAsia="Arial Narrow" w:hAnsi="Arial" w:cs="Arial"/>
          <w:sz w:val="18"/>
          <w:szCs w:val="22"/>
          <w:lang w:bidi="en-US"/>
        </w:rPr>
        <w:t>elector</w:t>
      </w:r>
      <w:proofErr w:type="gramEnd"/>
    </w:p>
    <w:p w14:paraId="05AE5598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10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valid</w:t>
      </w:r>
      <w:r w:rsidRPr="00F31160">
        <w:rPr>
          <w:rFonts w:ascii="Arial" w:eastAsia="Arial Narrow" w:hAnsi="Arial" w:cs="Arial"/>
          <w:spacing w:val="-10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Medicare</w:t>
      </w:r>
      <w:r w:rsidRPr="00F31160">
        <w:rPr>
          <w:rFonts w:ascii="Arial" w:eastAsia="Arial Narrow" w:hAnsi="Arial" w:cs="Arial"/>
          <w:spacing w:val="-10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or</w:t>
      </w:r>
      <w:r w:rsidRPr="00F31160">
        <w:rPr>
          <w:rFonts w:ascii="Arial" w:eastAsia="Arial Narrow" w:hAnsi="Arial" w:cs="Arial"/>
          <w:spacing w:val="-9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Medicaid</w:t>
      </w:r>
      <w:r w:rsidRPr="00F31160">
        <w:rPr>
          <w:rFonts w:ascii="Arial" w:eastAsia="Arial Narrow" w:hAnsi="Arial" w:cs="Arial"/>
          <w:spacing w:val="-9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card</w:t>
      </w:r>
      <w:r w:rsidRPr="00F31160">
        <w:rPr>
          <w:rFonts w:ascii="Arial" w:eastAsia="Arial Narrow" w:hAnsi="Arial" w:cs="Arial"/>
          <w:spacing w:val="-10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issued</w:t>
      </w:r>
      <w:r w:rsidRPr="00F31160">
        <w:rPr>
          <w:rFonts w:ascii="Arial" w:eastAsia="Arial Narrow" w:hAnsi="Arial" w:cs="Arial"/>
          <w:spacing w:val="-10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by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the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U.S.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Health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Care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Financing Administration</w:t>
      </w:r>
    </w:p>
    <w:p w14:paraId="0C165BB3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 certified copy of a birth certificate for the elector issued in the</w:t>
      </w:r>
      <w:r w:rsidRPr="00F31160">
        <w:rPr>
          <w:rFonts w:ascii="Arial" w:eastAsia="Arial Narrow" w:hAnsi="Arial" w:cs="Arial"/>
          <w:spacing w:val="-21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U.S.</w:t>
      </w:r>
    </w:p>
    <w:p w14:paraId="50C88D56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Certified documentation of naturalization</w:t>
      </w:r>
    </w:p>
    <w:p w14:paraId="38E2F5A2" w14:textId="77777777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94" w:line="232" w:lineRule="auto"/>
        <w:ind w:right="119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valid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student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ID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card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with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photograph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of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the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eligible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elector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issued</w:t>
      </w:r>
      <w:r w:rsidRPr="00F31160">
        <w:rPr>
          <w:rFonts w:ascii="Arial" w:eastAsia="Arial Narrow" w:hAnsi="Arial" w:cs="Arial"/>
          <w:spacing w:val="-8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by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an institution of higher education in</w:t>
      </w:r>
      <w:r w:rsidRPr="00F31160">
        <w:rPr>
          <w:rFonts w:ascii="Arial" w:eastAsia="Arial Narrow" w:hAnsi="Arial" w:cs="Arial"/>
          <w:spacing w:val="-3"/>
          <w:sz w:val="18"/>
          <w:szCs w:val="22"/>
          <w:lang w:bidi="en-US"/>
        </w:rPr>
        <w:t xml:space="preserve"> </w:t>
      </w:r>
      <w:proofErr w:type="gramStart"/>
      <w:r w:rsidRPr="00F31160">
        <w:rPr>
          <w:rFonts w:ascii="Arial" w:eastAsia="Arial Narrow" w:hAnsi="Arial" w:cs="Arial"/>
          <w:sz w:val="18"/>
          <w:szCs w:val="22"/>
          <w:lang w:bidi="en-US"/>
        </w:rPr>
        <w:t>Nevada</w:t>
      </w:r>
      <w:proofErr w:type="gramEnd"/>
    </w:p>
    <w:p w14:paraId="75F61613" w14:textId="038C9210" w:rsidR="00F31160" w:rsidRPr="00F31160" w:rsidRDefault="00F31160" w:rsidP="00B07606">
      <w:pPr>
        <w:widowControl w:val="0"/>
        <w:numPr>
          <w:ilvl w:val="0"/>
          <w:numId w:val="30"/>
        </w:numPr>
        <w:tabs>
          <w:tab w:val="left" w:pos="460"/>
        </w:tabs>
        <w:autoSpaceDE w:val="0"/>
        <w:autoSpaceDN w:val="0"/>
        <w:spacing w:before="62" w:line="235" w:lineRule="auto"/>
        <w:ind w:right="120"/>
        <w:rPr>
          <w:rFonts w:ascii="Arial" w:eastAsia="Arial Narrow" w:hAnsi="Arial" w:cs="Arial"/>
          <w:sz w:val="18"/>
          <w:szCs w:val="22"/>
          <w:lang w:bidi="en-US"/>
        </w:rPr>
      </w:pP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valid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card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issued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by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a</w:t>
      </w:r>
      <w:r w:rsidRPr="00F31160">
        <w:rPr>
          <w:rFonts w:ascii="Arial" w:eastAsia="Arial Narrow" w:hAnsi="Arial" w:cs="Arial"/>
          <w:spacing w:val="-7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federally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recognized</w:t>
      </w:r>
      <w:r w:rsidRPr="00F31160">
        <w:rPr>
          <w:rFonts w:ascii="Arial" w:eastAsia="Arial Narrow" w:hAnsi="Arial" w:cs="Arial"/>
          <w:spacing w:val="-6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tribal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government</w:t>
      </w:r>
      <w:r w:rsidRPr="00F31160">
        <w:rPr>
          <w:rFonts w:ascii="Arial" w:eastAsia="Arial Narrow" w:hAnsi="Arial" w:cs="Arial"/>
          <w:spacing w:val="-5"/>
          <w:sz w:val="18"/>
          <w:szCs w:val="22"/>
          <w:lang w:bidi="en-US"/>
        </w:rPr>
        <w:t xml:space="preserve"> </w:t>
      </w:r>
      <w:r w:rsidRPr="00F31160">
        <w:rPr>
          <w:rFonts w:ascii="Arial" w:eastAsia="Arial Narrow" w:hAnsi="Arial" w:cs="Arial"/>
          <w:sz w:val="18"/>
          <w:szCs w:val="22"/>
          <w:lang w:bidi="en-US"/>
        </w:rPr>
        <w:t>certifying tribal</w:t>
      </w:r>
      <w:r w:rsidRPr="00F31160">
        <w:rPr>
          <w:rFonts w:ascii="Arial" w:eastAsia="Arial Narrow" w:hAnsi="Arial" w:cs="Arial"/>
          <w:spacing w:val="-1"/>
          <w:sz w:val="18"/>
          <w:szCs w:val="22"/>
          <w:lang w:bidi="en-US"/>
        </w:rPr>
        <w:t xml:space="preserve"> </w:t>
      </w:r>
      <w:proofErr w:type="gramStart"/>
      <w:r w:rsidRPr="00F31160">
        <w:rPr>
          <w:rFonts w:ascii="Arial" w:eastAsia="Arial Narrow" w:hAnsi="Arial" w:cs="Arial"/>
          <w:sz w:val="18"/>
          <w:szCs w:val="22"/>
          <w:lang w:bidi="en-US"/>
        </w:rPr>
        <w:t>membership</w:t>
      </w:r>
      <w:proofErr w:type="gramEnd"/>
    </w:p>
    <w:bookmarkEnd w:id="13"/>
    <w:p w14:paraId="7CB9C904" w14:textId="77777777" w:rsidR="00F31160" w:rsidRPr="00F31160" w:rsidRDefault="00F31160" w:rsidP="00F31160">
      <w:pPr>
        <w:widowControl w:val="0"/>
        <w:autoSpaceDE w:val="0"/>
        <w:autoSpaceDN w:val="0"/>
        <w:jc w:val="both"/>
        <w:rPr>
          <w:rFonts w:ascii="Arial" w:eastAsia="Arial Narrow" w:hAnsi="Arial" w:cs="Arial"/>
          <w:sz w:val="18"/>
          <w:szCs w:val="22"/>
          <w:lang w:bidi="en-US"/>
        </w:rPr>
        <w:sectPr w:rsidR="00F31160" w:rsidRPr="00F31160" w:rsidSect="003506D1">
          <w:type w:val="continuous"/>
          <w:pgSz w:w="12240" w:h="15840"/>
          <w:pgMar w:top="280" w:right="600" w:bottom="280" w:left="620" w:header="720" w:footer="720" w:gutter="0"/>
          <w:cols w:num="2" w:space="720" w:equalWidth="0">
            <w:col w:w="5397" w:space="148"/>
            <w:col w:w="5475"/>
          </w:cols>
        </w:sectPr>
      </w:pPr>
    </w:p>
    <w:p w14:paraId="7E6190DD" w14:textId="58B05BE2" w:rsidR="00F31160" w:rsidRPr="001802EE" w:rsidRDefault="00F31160" w:rsidP="00F31160">
      <w:pPr>
        <w:widowControl w:val="0"/>
        <w:autoSpaceDE w:val="0"/>
        <w:autoSpaceDN w:val="0"/>
        <w:spacing w:before="7"/>
        <w:rPr>
          <w:rFonts w:ascii="Arial" w:eastAsia="Arial Narrow" w:hAnsi="Arial" w:cs="Arial"/>
          <w:sz w:val="4"/>
          <w:szCs w:val="2"/>
          <w:lang w:bidi="en-US"/>
        </w:rPr>
      </w:pPr>
    </w:p>
    <w:p w14:paraId="7FFF7C92" w14:textId="537AD157" w:rsidR="00F31160" w:rsidRPr="00F31160" w:rsidRDefault="00F31160" w:rsidP="00F31160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  <w:r w:rsidRPr="006E3767">
        <w:rPr>
          <w:rFonts w:ascii="Arial" w:eastAsia="Arial Narrow" w:hAnsi="Arial" w:cs="Arial"/>
          <w:noProof/>
          <w:sz w:val="2"/>
          <w:szCs w:val="18"/>
        </w:rPr>
        <mc:AlternateContent>
          <mc:Choice Requires="wpg">
            <w:drawing>
              <wp:inline distT="0" distB="0" distL="0" distR="0" wp14:anchorId="5AE2F58E" wp14:editId="36CECEA4">
                <wp:extent cx="6858000" cy="6350"/>
                <wp:effectExtent l="6350" t="2540" r="12700" b="1016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D95DB2" id="Group 29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">
                <v:line id="Line 23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w10:anchorlock/>
              </v:group>
            </w:pict>
          </mc:Fallback>
        </mc:AlternateContent>
      </w:r>
    </w:p>
    <w:p w14:paraId="471B9276" w14:textId="77777777" w:rsidR="001802EE" w:rsidRDefault="001802EE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</w:p>
    <w:p w14:paraId="1B211874" w14:textId="77777777" w:rsidR="001802EE" w:rsidRDefault="001802EE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</w:p>
    <w:p w14:paraId="4EB4E21D" w14:textId="77777777" w:rsidR="001802EE" w:rsidRDefault="001802EE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</w:p>
    <w:p w14:paraId="4E273D43" w14:textId="3B7370D7" w:rsidR="001802EE" w:rsidRDefault="001802EE" w:rsidP="00595C4A">
      <w:pPr>
        <w:widowControl w:val="0"/>
        <w:tabs>
          <w:tab w:val="left" w:pos="1539"/>
        </w:tabs>
        <w:autoSpaceDE w:val="0"/>
        <w:autoSpaceDN w:val="0"/>
        <w:spacing w:line="276" w:lineRule="auto"/>
        <w:ind w:left="1440" w:hanging="1339"/>
        <w:rPr>
          <w:rFonts w:ascii="Arial" w:eastAsia="Arial Narrow" w:hAnsi="Arial" w:cs="Arial"/>
          <w:b/>
          <w:position w:val="-3"/>
          <w:lang w:bidi="en-US"/>
        </w:rPr>
      </w:pPr>
      <w:r w:rsidRPr="00CF03CD">
        <w:rPr>
          <w:rFonts w:ascii="Arial" w:eastAsia="Arial Narrow" w:hAnsi="Arial" w:cs="Arial"/>
          <w:b/>
          <w:position w:val="-3"/>
          <w:lang w:bidi="en-US"/>
        </w:rPr>
        <w:t>S</w:t>
      </w:r>
      <w:r w:rsidR="00FE461D">
        <w:rPr>
          <w:rFonts w:ascii="Arial" w:eastAsia="Arial Narrow" w:hAnsi="Arial" w:cs="Arial"/>
          <w:b/>
          <w:position w:val="-3"/>
          <w:lang w:bidi="en-US"/>
        </w:rPr>
        <w:t>TEP</w:t>
      </w:r>
      <w:r w:rsidRPr="00CF03CD">
        <w:rPr>
          <w:rFonts w:ascii="Arial" w:eastAsia="Arial Narrow" w:hAnsi="Arial" w:cs="Arial"/>
          <w:b/>
          <w:spacing w:val="-2"/>
          <w:position w:val="-3"/>
          <w:lang w:bidi="en-US"/>
        </w:rPr>
        <w:t xml:space="preserve"> </w:t>
      </w:r>
      <w:r w:rsidR="0010320D" w:rsidRPr="00CF03CD">
        <w:rPr>
          <w:rFonts w:ascii="Arial" w:eastAsia="Arial Narrow" w:hAnsi="Arial" w:cs="Arial"/>
          <w:b/>
          <w:position w:val="-3"/>
          <w:lang w:bidi="en-US"/>
        </w:rPr>
        <w:t>5</w:t>
      </w:r>
      <w:r w:rsidRPr="00277920">
        <w:rPr>
          <w:rFonts w:ascii="Arial" w:eastAsia="Arial Narrow" w:hAnsi="Arial" w:cs="Arial"/>
          <w:b/>
          <w:position w:val="-3"/>
          <w:sz w:val="32"/>
          <w:lang w:bidi="en-US"/>
        </w:rPr>
        <w:tab/>
      </w:r>
      <w:r w:rsidR="00CF03CD" w:rsidRPr="00CF03CD">
        <w:rPr>
          <w:rFonts w:ascii="Arial" w:eastAsia="Arial Narrow" w:hAnsi="Arial" w:cs="Arial"/>
          <w:b/>
          <w:position w:val="-3"/>
          <w:lang w:bidi="en-US"/>
        </w:rPr>
        <w:t>FOR OPTION 3 ONLY</w:t>
      </w:r>
    </w:p>
    <w:p w14:paraId="56BCBDD3" w14:textId="3BE51B28" w:rsidR="00595C4A" w:rsidRPr="00CF03CD" w:rsidRDefault="00595C4A" w:rsidP="00595C4A">
      <w:pPr>
        <w:widowControl w:val="0"/>
        <w:tabs>
          <w:tab w:val="left" w:pos="1539"/>
        </w:tabs>
        <w:autoSpaceDE w:val="0"/>
        <w:autoSpaceDN w:val="0"/>
        <w:spacing w:line="276" w:lineRule="auto"/>
        <w:ind w:left="1440" w:hanging="1339"/>
        <w:rPr>
          <w:rFonts w:ascii="Arial" w:eastAsia="Arial Narrow" w:hAnsi="Arial" w:cs="Arial"/>
          <w:b/>
          <w:lang w:bidi="en-US"/>
        </w:rPr>
      </w:pPr>
      <w:r>
        <w:rPr>
          <w:rFonts w:ascii="Arial" w:eastAsia="Arial Narrow" w:hAnsi="Arial" w:cs="Arial"/>
          <w:b/>
          <w:position w:val="-3"/>
          <w:lang w:bidi="en-US"/>
        </w:rPr>
        <w:tab/>
        <w:t>ANSWER ALL</w:t>
      </w:r>
      <w:r w:rsidR="00345277">
        <w:rPr>
          <w:rFonts w:ascii="Arial" w:eastAsia="Arial Narrow" w:hAnsi="Arial" w:cs="Arial"/>
          <w:b/>
          <w:position w:val="-3"/>
          <w:lang w:bidi="en-US"/>
        </w:rPr>
        <w:t xml:space="preserve"> OF</w:t>
      </w:r>
      <w:r>
        <w:rPr>
          <w:rFonts w:ascii="Arial" w:eastAsia="Arial Narrow" w:hAnsi="Arial" w:cs="Arial"/>
          <w:b/>
          <w:position w:val="-3"/>
          <w:lang w:bidi="en-US"/>
        </w:rPr>
        <w:t xml:space="preserve"> </w:t>
      </w:r>
      <w:r w:rsidR="00C44C2B">
        <w:rPr>
          <w:rFonts w:ascii="Arial" w:eastAsia="Arial Narrow" w:hAnsi="Arial" w:cs="Arial"/>
          <w:b/>
          <w:position w:val="-3"/>
          <w:lang w:bidi="en-US"/>
        </w:rPr>
        <w:t>THE FOLLOWI</w:t>
      </w:r>
      <w:r w:rsidR="004177CD">
        <w:rPr>
          <w:rFonts w:ascii="Arial" w:eastAsia="Arial Narrow" w:hAnsi="Arial" w:cs="Arial"/>
          <w:b/>
          <w:position w:val="-3"/>
          <w:lang w:bidi="en-US"/>
        </w:rPr>
        <w:t>NG</w:t>
      </w:r>
      <w:r>
        <w:rPr>
          <w:rFonts w:ascii="Arial" w:eastAsia="Arial Narrow" w:hAnsi="Arial" w:cs="Arial"/>
          <w:b/>
          <w:position w:val="-3"/>
          <w:lang w:bidi="en-US"/>
        </w:rPr>
        <w:t xml:space="preserve"> </w:t>
      </w:r>
      <w:r w:rsidRPr="0031364F">
        <w:rPr>
          <w:rFonts w:ascii="Arial" w:eastAsia="Arial Narrow" w:hAnsi="Arial" w:cs="Arial"/>
          <w:b/>
          <w:position w:val="-3"/>
          <w:lang w:bidi="en-US"/>
        </w:rPr>
        <w:t>QUESTIONS</w:t>
      </w:r>
      <w:r w:rsidR="00CF1BBC" w:rsidRPr="0031364F">
        <w:rPr>
          <w:rFonts w:ascii="Arial" w:eastAsia="Arial Narrow" w:hAnsi="Arial" w:cs="Arial"/>
          <w:b/>
          <w:position w:val="-3"/>
          <w:lang w:bidi="en-US"/>
        </w:rPr>
        <w:t xml:space="preserve"> – You may provide answers to these verifying questions verbally by calling your County Elections Division.</w:t>
      </w:r>
    </w:p>
    <w:p w14:paraId="71B75720" w14:textId="47138E61" w:rsidR="003E3A06" w:rsidRDefault="003E3A06" w:rsidP="003E3A06">
      <w:pPr>
        <w:widowControl w:val="0"/>
        <w:tabs>
          <w:tab w:val="left" w:pos="1539"/>
        </w:tabs>
        <w:autoSpaceDE w:val="0"/>
        <w:autoSpaceDN w:val="0"/>
        <w:spacing w:before="35" w:line="360" w:lineRule="auto"/>
        <w:ind w:left="1440" w:hanging="1339"/>
        <w:rPr>
          <w:rFonts w:ascii="Arial" w:eastAsia="Arial Narrow" w:hAnsi="Arial" w:cs="Arial"/>
          <w:b/>
          <w:sz w:val="2"/>
          <w:szCs w:val="2"/>
          <w:lang w:bidi="en-US"/>
        </w:rPr>
      </w:pPr>
    </w:p>
    <w:p w14:paraId="5449FD92" w14:textId="77777777" w:rsidR="00E00E3F" w:rsidRPr="00920C49" w:rsidRDefault="00E00E3F" w:rsidP="003E3A06">
      <w:pPr>
        <w:widowControl w:val="0"/>
        <w:tabs>
          <w:tab w:val="left" w:pos="1539"/>
        </w:tabs>
        <w:autoSpaceDE w:val="0"/>
        <w:autoSpaceDN w:val="0"/>
        <w:spacing w:before="35" w:line="360" w:lineRule="auto"/>
        <w:ind w:left="1440" w:hanging="1339"/>
        <w:rPr>
          <w:rFonts w:ascii="Arial" w:eastAsia="Arial Narrow" w:hAnsi="Arial" w:cs="Arial"/>
          <w:b/>
          <w:sz w:val="2"/>
          <w:szCs w:val="2"/>
          <w:lang w:bidi="en-US"/>
        </w:rPr>
      </w:pPr>
    </w:p>
    <w:p w14:paraId="10F47DF4" w14:textId="18410DE8" w:rsidR="00E22A29" w:rsidRPr="00277920" w:rsidRDefault="00E22A29" w:rsidP="00277920">
      <w:pPr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5" w:line="232" w:lineRule="auto"/>
        <w:ind w:right="38"/>
        <w:jc w:val="both"/>
        <w:rPr>
          <w:rFonts w:ascii="Arial" w:eastAsia="Arial Narrow" w:hAnsi="Arial" w:cs="Arial"/>
          <w:sz w:val="18"/>
          <w:szCs w:val="22"/>
          <w:lang w:bidi="en-US"/>
        </w:rPr>
      </w:pPr>
      <w:r w:rsidRPr="00277920">
        <w:rPr>
          <w:rFonts w:ascii="Arial" w:eastAsia="Arial Narrow" w:hAnsi="Arial" w:cs="Arial"/>
          <w:sz w:val="18"/>
          <w:szCs w:val="22"/>
          <w:lang w:bidi="en-US"/>
        </w:rPr>
        <w:t>Last 4 Digits of the Social</w:t>
      </w:r>
      <w:r w:rsidRPr="00277920">
        <w:rPr>
          <w:rFonts w:ascii="Arial" w:eastAsia="Arial Narrow" w:hAnsi="Arial" w:cs="Arial"/>
          <w:sz w:val="18"/>
          <w:szCs w:val="22"/>
        </w:rPr>
        <w:t xml:space="preserve"> </w:t>
      </w:r>
      <w:r w:rsidRPr="00277920">
        <w:rPr>
          <w:rFonts w:ascii="Arial" w:eastAsia="Arial Narrow" w:hAnsi="Arial" w:cs="Arial"/>
          <w:sz w:val="18"/>
          <w:szCs w:val="22"/>
          <w:lang w:bidi="en-US"/>
        </w:rPr>
        <w:t>Security Number</w:t>
      </w:r>
      <w:r w:rsidR="00FA17F5">
        <w:rPr>
          <w:rFonts w:ascii="Arial" w:eastAsia="Arial Narrow" w:hAnsi="Arial" w:cs="Arial"/>
          <w:sz w:val="18"/>
          <w:szCs w:val="22"/>
          <w:lang w:bidi="en-US"/>
        </w:rPr>
        <w:t xml:space="preserve"> </w:t>
      </w:r>
      <w:r w:rsidRP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__</w:t>
      </w:r>
      <w:r w:rsidR="00FA17F5">
        <w:rPr>
          <w:rFonts w:ascii="Arial" w:eastAsia="Arial Narrow" w:hAnsi="Arial" w:cs="Arial"/>
          <w:sz w:val="18"/>
          <w:szCs w:val="22"/>
          <w:u w:val="single"/>
          <w:lang w:bidi="en-US"/>
        </w:rPr>
        <w:t>__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__</w:t>
      </w:r>
      <w:r w:rsidR="00FA17F5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  <w:r w:rsidRP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  <w:r w:rsidRP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</w:p>
    <w:p w14:paraId="60E44459" w14:textId="4C50ED8D" w:rsidR="00E22A29" w:rsidRPr="00277920" w:rsidRDefault="00E22A29" w:rsidP="00277920">
      <w:pPr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5" w:line="232" w:lineRule="auto"/>
        <w:ind w:right="38"/>
        <w:jc w:val="both"/>
        <w:rPr>
          <w:rFonts w:ascii="Arial" w:eastAsia="Arial Narrow" w:hAnsi="Arial" w:cs="Arial"/>
          <w:sz w:val="18"/>
          <w:szCs w:val="22"/>
          <w:lang w:bidi="en-US"/>
        </w:rPr>
      </w:pPr>
      <w:r w:rsidRPr="00277920">
        <w:rPr>
          <w:rFonts w:ascii="Arial" w:eastAsia="Arial Narrow" w:hAnsi="Arial" w:cs="Arial"/>
          <w:sz w:val="18"/>
          <w:szCs w:val="22"/>
          <w:lang w:bidi="en-US"/>
        </w:rPr>
        <w:t>Place of Bir</w:t>
      </w:r>
      <w:r w:rsidR="00277920" w:rsidRPr="00277920">
        <w:rPr>
          <w:rFonts w:ascii="Arial" w:eastAsia="Arial Narrow" w:hAnsi="Arial" w:cs="Arial"/>
          <w:sz w:val="18"/>
          <w:szCs w:val="22"/>
          <w:lang w:bidi="en-US"/>
        </w:rPr>
        <w:t>th</w:t>
      </w:r>
      <w:r w:rsidR="00B77232">
        <w:rPr>
          <w:rFonts w:ascii="Arial" w:eastAsia="Arial Narrow" w:hAnsi="Arial" w:cs="Arial"/>
          <w:sz w:val="18"/>
          <w:szCs w:val="22"/>
          <w:lang w:bidi="en-US"/>
        </w:rPr>
        <w:t xml:space="preserve"> </w:t>
      </w:r>
      <w:r w:rsidRP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________</w:t>
      </w:r>
      <w:r w:rsid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___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________</w:t>
      </w:r>
      <w:r w:rsid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_____________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  <w:r w:rsidR="00277920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</w:t>
      </w:r>
    </w:p>
    <w:p w14:paraId="4BBFB647" w14:textId="73F60D51" w:rsidR="00FC4EF0" w:rsidRPr="00345277" w:rsidRDefault="00A20F0B" w:rsidP="00345277">
      <w:pPr>
        <w:widowControl w:val="0"/>
        <w:numPr>
          <w:ilvl w:val="0"/>
          <w:numId w:val="30"/>
        </w:numPr>
        <w:tabs>
          <w:tab w:val="left" w:pos="461"/>
        </w:tabs>
        <w:autoSpaceDE w:val="0"/>
        <w:autoSpaceDN w:val="0"/>
        <w:spacing w:before="65" w:line="232" w:lineRule="auto"/>
        <w:ind w:right="38"/>
        <w:jc w:val="both"/>
        <w:rPr>
          <w:rFonts w:ascii="Arial" w:eastAsia="Arial Narrow" w:hAnsi="Arial" w:cs="Arial"/>
          <w:b/>
          <w:sz w:val="22"/>
          <w:lang w:bidi="en-US"/>
        </w:rPr>
      </w:pPr>
      <w:r w:rsidRPr="00A20F0B">
        <w:rPr>
          <w:rFonts w:ascii="Arial" w:eastAsia="Arial Narrow" w:hAnsi="Arial" w:cs="Arial"/>
          <w:sz w:val="18"/>
          <w:szCs w:val="22"/>
          <w:lang w:bidi="en-US"/>
        </w:rPr>
        <w:t>Date of</w:t>
      </w:r>
      <w:r>
        <w:rPr>
          <w:rFonts w:ascii="Arial" w:eastAsia="Arial Narrow" w:hAnsi="Arial" w:cs="Arial"/>
          <w:sz w:val="18"/>
          <w:szCs w:val="22"/>
          <w:lang w:bidi="en-US"/>
        </w:rPr>
        <w:t xml:space="preserve"> </w:t>
      </w:r>
      <w:r w:rsidR="000B2C14" w:rsidRPr="00A20F0B">
        <w:rPr>
          <w:rFonts w:ascii="Arial" w:eastAsia="Arial Narrow" w:hAnsi="Arial" w:cs="Arial"/>
          <w:sz w:val="18"/>
          <w:szCs w:val="22"/>
          <w:lang w:bidi="en-US"/>
        </w:rPr>
        <w:t>Birth</w:t>
      </w:r>
      <w:r w:rsidR="000B2C14">
        <w:rPr>
          <w:rFonts w:ascii="Arial" w:eastAsia="Arial Narrow" w:hAnsi="Arial" w:cs="Arial"/>
          <w:sz w:val="18"/>
          <w:szCs w:val="22"/>
          <w:lang w:bidi="en-US"/>
        </w:rPr>
        <w:t xml:space="preserve"> </w:t>
      </w:r>
      <w:r w:rsidR="000B2C14" w:rsidRPr="00A20F0B">
        <w:rPr>
          <w:rFonts w:ascii="Arial" w:eastAsia="Arial Narrow" w:hAnsi="Arial" w:cs="Arial"/>
          <w:sz w:val="18"/>
          <w:szCs w:val="22"/>
          <w:lang w:bidi="en-US"/>
        </w:rPr>
        <w:t>_</w:t>
      </w:r>
      <w:r w:rsidRPr="00A20F0B">
        <w:rPr>
          <w:rFonts w:ascii="Arial" w:eastAsia="Arial Narrow" w:hAnsi="Arial" w:cs="Arial"/>
          <w:sz w:val="18"/>
          <w:szCs w:val="22"/>
          <w:u w:val="single"/>
          <w:lang w:bidi="en-US"/>
        </w:rPr>
        <w:t>_________</w:t>
      </w:r>
      <w:r w:rsidR="00691E78">
        <w:rPr>
          <w:rFonts w:ascii="Arial" w:eastAsia="Arial Narrow" w:hAnsi="Arial" w:cs="Arial"/>
          <w:sz w:val="18"/>
          <w:szCs w:val="22"/>
          <w:u w:val="single"/>
          <w:lang w:bidi="en-US"/>
        </w:rPr>
        <w:t>______________________</w:t>
      </w:r>
      <w:r w:rsidRPr="00A20F0B">
        <w:rPr>
          <w:rFonts w:ascii="Arial" w:eastAsia="Arial Narrow" w:hAnsi="Arial" w:cs="Arial"/>
          <w:sz w:val="18"/>
          <w:szCs w:val="22"/>
          <w:u w:val="single"/>
          <w:lang w:bidi="en-US"/>
        </w:rPr>
        <w:t>___</w:t>
      </w:r>
    </w:p>
    <w:p w14:paraId="41DEF3AC" w14:textId="1530F9D3" w:rsidR="001802EE" w:rsidRPr="00C44C2B" w:rsidRDefault="003E3A06" w:rsidP="00C44C2B">
      <w:pPr>
        <w:widowControl w:val="0"/>
        <w:tabs>
          <w:tab w:val="left" w:pos="461"/>
        </w:tabs>
        <w:autoSpaceDE w:val="0"/>
        <w:autoSpaceDN w:val="0"/>
        <w:spacing w:before="65" w:line="232" w:lineRule="auto"/>
        <w:ind w:left="460" w:right="38"/>
        <w:jc w:val="both"/>
        <w:rPr>
          <w:rFonts w:ascii="Arial" w:eastAsia="Arial Narrow" w:hAnsi="Arial" w:cs="Arial"/>
          <w:sz w:val="16"/>
          <w:szCs w:val="16"/>
          <w:lang w:bidi="en-US"/>
        </w:rPr>
      </w:pPr>
      <w:r w:rsidRPr="003543AF">
        <w:rPr>
          <w:rFonts w:ascii="Arial" w:eastAsia="Arial Narrow" w:hAnsi="Arial" w:cs="Arial"/>
          <w:b/>
          <w:noProof/>
          <w:sz w:val="22"/>
        </w:rPr>
        <mc:AlternateContent>
          <mc:Choice Requires="wps">
            <w:drawing>
              <wp:inline distT="0" distB="0" distL="0" distR="0" wp14:anchorId="1569600D" wp14:editId="0E4720A5">
                <wp:extent cx="6558280" cy="878205"/>
                <wp:effectExtent l="0" t="0" r="0" b="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8280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4E518" w14:textId="2345D62D" w:rsidR="003543AF" w:rsidRPr="00C60BF3" w:rsidRDefault="003543AF" w:rsidP="003543AF">
                            <w:pPr>
                              <w:spacing w:line="360" w:lineRule="auto"/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</w:pPr>
                            <w:r w:rsidRP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 xml:space="preserve">I affirm that the </w:t>
                            </w:r>
                            <w:r w:rsidR="00E54394" w:rsidRP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>answers</w:t>
                            </w:r>
                            <w:r w:rsidRP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 xml:space="preserve"> I have provided </w:t>
                            </w:r>
                            <w:r w:rsidR="00E54394" w:rsidRP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>above are</w:t>
                            </w:r>
                            <w:r w:rsidRP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 xml:space="preserve"> true and correct to the best of my knowledge</w:t>
                            </w:r>
                            <w:r w:rsidR="00C60BF3">
                              <w:rPr>
                                <w:rFonts w:ascii="Arial" w:eastAsia="Arial Narrow" w:hAnsi="Arial" w:cs="Arial"/>
                                <w:b/>
                                <w:bCs/>
                                <w:lang w:bidi="en-US"/>
                              </w:rPr>
                              <w:t>:</w:t>
                            </w:r>
                          </w:p>
                          <w:p w14:paraId="52D40573" w14:textId="77777777" w:rsidR="00345277" w:rsidRPr="003543AF" w:rsidRDefault="00345277" w:rsidP="003543AF">
                            <w:pPr>
                              <w:spacing w:line="360" w:lineRule="auto"/>
                              <w:rPr>
                                <w:rFonts w:ascii="Arial" w:eastAsia="Arial Narrow" w:hAnsi="Arial" w:cs="Arial"/>
                                <w:b/>
                                <w:bCs/>
                                <w:sz w:val="18"/>
                                <w:szCs w:val="18"/>
                                <w:lang w:bidi="en-US"/>
                              </w:rPr>
                            </w:pPr>
                          </w:p>
                          <w:p w14:paraId="07DD0E3C" w14:textId="0E214EB5" w:rsidR="003543AF" w:rsidRDefault="003543AF" w:rsidP="003543AF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  <w:r w:rsidR="00C44C2B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</w:r>
                            <w:r w:rsidR="00C44C2B">
                              <w:rPr>
                                <w:sz w:val="22"/>
                                <w:szCs w:val="22"/>
                                <w:u w:val="single"/>
                              </w:rPr>
                              <w:softHyphen/>
                              <w:t>____________________________</w:t>
                            </w:r>
                            <w:r w:rsidR="00345277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</w:p>
                          <w:p w14:paraId="4E5F59BE" w14:textId="0814C92C" w:rsidR="003543AF" w:rsidRPr="003543AF" w:rsidRDefault="003543AF" w:rsidP="003543A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543A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(</w:t>
                            </w:r>
                            <w:r w:rsidR="00A2536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Sign or</w:t>
                            </w:r>
                            <w:r w:rsidRPr="003543A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Initial </w:t>
                            </w:r>
                            <w:r w:rsidR="00A2536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3543A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69600D" id="Text Box 2" o:spid="_x0000_s1032" type="#_x0000_t202" style="width:516.4pt;height:6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" stroked="f">
                <v:textbox>
                  <w:txbxContent>
                    <w:p w14:paraId="7A14E518" w14:textId="2345D62D" w:rsidR="003543AF" w:rsidRPr="00C60BF3" w:rsidRDefault="003543AF" w:rsidP="003543AF">
                      <w:pPr>
                        <w:spacing w:line="360" w:lineRule="auto"/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</w:pPr>
                      <w:r w:rsidRP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 xml:space="preserve">I affirm that the </w:t>
                      </w:r>
                      <w:r w:rsidR="00E54394" w:rsidRP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>answers</w:t>
                      </w:r>
                      <w:r w:rsidRP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 xml:space="preserve"> I have provided </w:t>
                      </w:r>
                      <w:r w:rsidR="00E54394" w:rsidRP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>above are</w:t>
                      </w:r>
                      <w:r w:rsidRP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 xml:space="preserve"> true and correct to the best of my knowledge</w:t>
                      </w:r>
                      <w:r w:rsidR="00C60BF3">
                        <w:rPr>
                          <w:rFonts w:ascii="Arial" w:eastAsia="Arial Narrow" w:hAnsi="Arial" w:cs="Arial"/>
                          <w:b/>
                          <w:bCs/>
                          <w:lang w:bidi="en-US"/>
                        </w:rPr>
                        <w:t>:</w:t>
                      </w:r>
                    </w:p>
                    <w:p w14:paraId="52D40573" w14:textId="77777777" w:rsidR="00345277" w:rsidRPr="003543AF" w:rsidRDefault="00345277" w:rsidP="003543AF">
                      <w:pPr>
                        <w:spacing w:line="360" w:lineRule="auto"/>
                        <w:rPr>
                          <w:rFonts w:ascii="Arial" w:eastAsia="Arial Narrow" w:hAnsi="Arial" w:cs="Arial"/>
                          <w:b/>
                          <w:bCs/>
                          <w:sz w:val="18"/>
                          <w:szCs w:val="18"/>
                          <w:lang w:bidi="en-US"/>
                        </w:rPr>
                      </w:pPr>
                    </w:p>
                    <w:p w14:paraId="07DD0E3C" w14:textId="0E214EB5" w:rsidR="003543AF" w:rsidRDefault="003543AF" w:rsidP="003543AF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________________________</w:t>
                      </w:r>
                      <w:r w:rsidR="00C44C2B">
                        <w:rPr>
                          <w:sz w:val="22"/>
                          <w:szCs w:val="22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</w:r>
                      <w:r w:rsidR="00C44C2B">
                        <w:rPr>
                          <w:sz w:val="22"/>
                          <w:szCs w:val="22"/>
                          <w:u w:val="single"/>
                        </w:rPr>
                        <w:softHyphen/>
                        <w:t>____________________________</w:t>
                      </w:r>
                      <w:r w:rsidR="00345277">
                        <w:rPr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</w:p>
                    <w:p w14:paraId="4E5F59BE" w14:textId="0814C92C" w:rsidR="003543AF" w:rsidRPr="003543AF" w:rsidRDefault="003543AF" w:rsidP="003543AF">
                      <w:pPr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  <w:r w:rsidRPr="003543A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(</w:t>
                      </w:r>
                      <w:r w:rsidR="00A2536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Sign or</w:t>
                      </w:r>
                      <w:r w:rsidRPr="003543A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Initial </w:t>
                      </w:r>
                      <w:r w:rsidR="00A2536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3543A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bove)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15EB80" w14:textId="52CAC90E" w:rsidR="001802EE" w:rsidRDefault="003E3A06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  <w:r w:rsidRPr="006E3767">
        <w:rPr>
          <w:rFonts w:ascii="Arial" w:eastAsia="Arial Narrow" w:hAnsi="Arial" w:cs="Arial"/>
          <w:noProof/>
          <w:sz w:val="2"/>
          <w:szCs w:val="18"/>
        </w:rPr>
        <mc:AlternateContent>
          <mc:Choice Requires="wpg">
            <w:drawing>
              <wp:inline distT="0" distB="0" distL="0" distR="0" wp14:anchorId="488FF4C7" wp14:editId="14058D59">
                <wp:extent cx="6858000" cy="6350"/>
                <wp:effectExtent l="0" t="0" r="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6350"/>
                          <a:chOff x="0" y="0"/>
                          <a:chExt cx="10800" cy="10"/>
                        </a:xfrm>
                      </wpg:grpSpPr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79B7B" id="Group 6" o:spid="_x0000_s1026" style="width:540pt;height:.5pt;mso-position-horizontal-relative:char;mso-position-vertical-relative:line" coordsize="10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">
                <v:line id="Line 23" o:spid="_x0000_s1027" style="position:absolute;visibility:visible;mso-wrap-style:square" from="0,5" to="10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w10:anchorlock/>
              </v:group>
            </w:pict>
          </mc:Fallback>
        </mc:AlternateContent>
      </w:r>
    </w:p>
    <w:p w14:paraId="1B38F163" w14:textId="27D30A37" w:rsidR="001802EE" w:rsidRDefault="001802EE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</w:p>
    <w:p w14:paraId="43645B3B" w14:textId="77777777" w:rsidR="001802EE" w:rsidRDefault="001802EE" w:rsidP="001802EE">
      <w:pPr>
        <w:widowControl w:val="0"/>
        <w:autoSpaceDE w:val="0"/>
        <w:autoSpaceDN w:val="0"/>
        <w:spacing w:line="20" w:lineRule="exact"/>
        <w:ind w:left="95"/>
        <w:rPr>
          <w:rFonts w:ascii="Arial" w:eastAsia="Arial Narrow" w:hAnsi="Arial" w:cs="Arial"/>
          <w:sz w:val="2"/>
          <w:szCs w:val="18"/>
          <w:lang w:bidi="en-US"/>
        </w:rPr>
      </w:pPr>
    </w:p>
    <w:p w14:paraId="2E80C03E" w14:textId="16A7006E" w:rsidR="00F31160" w:rsidRPr="00CF03CD" w:rsidRDefault="00F31160" w:rsidP="00691E78">
      <w:pPr>
        <w:widowControl w:val="0"/>
        <w:tabs>
          <w:tab w:val="left" w:pos="1539"/>
        </w:tabs>
        <w:autoSpaceDE w:val="0"/>
        <w:autoSpaceDN w:val="0"/>
        <w:spacing w:before="35"/>
        <w:ind w:left="1530" w:hanging="1340"/>
        <w:rPr>
          <w:rFonts w:ascii="Arial" w:hAnsi="Arial" w:cs="Arial"/>
          <w:bCs/>
          <w:lang w:bidi="en-US"/>
        </w:rPr>
      </w:pPr>
      <w:r w:rsidRPr="00CF03CD">
        <w:rPr>
          <w:rFonts w:ascii="Arial" w:eastAsia="Arial" w:hAnsi="Arial" w:cs="Arial"/>
          <w:b/>
          <w:bCs/>
          <w:spacing w:val="-2"/>
          <w:position w:val="-3"/>
          <w:lang w:bidi="en-US"/>
        </w:rPr>
        <w:t>S</w:t>
      </w:r>
      <w:r w:rsidR="00FE461D">
        <w:rPr>
          <w:rFonts w:ascii="Arial" w:eastAsia="Arial" w:hAnsi="Arial" w:cs="Arial"/>
          <w:b/>
          <w:bCs/>
          <w:spacing w:val="-2"/>
          <w:position w:val="-3"/>
          <w:lang w:bidi="en-US"/>
        </w:rPr>
        <w:t>TEP</w:t>
      </w:r>
      <w:r w:rsidRPr="00CF03CD">
        <w:rPr>
          <w:rFonts w:ascii="Arial" w:eastAsia="Arial" w:hAnsi="Arial" w:cs="Arial"/>
          <w:b/>
          <w:bCs/>
          <w:spacing w:val="-2"/>
          <w:position w:val="-3"/>
          <w:lang w:bidi="en-US"/>
        </w:rPr>
        <w:t xml:space="preserve"> </w:t>
      </w:r>
      <w:r w:rsidR="0010320D" w:rsidRPr="00CF03CD">
        <w:rPr>
          <w:rFonts w:ascii="Arial" w:eastAsia="Arial" w:hAnsi="Arial" w:cs="Arial"/>
          <w:b/>
          <w:bCs/>
          <w:spacing w:val="-2"/>
          <w:position w:val="-3"/>
          <w:lang w:bidi="en-US"/>
        </w:rPr>
        <w:t>6</w:t>
      </w:r>
      <w:r w:rsidRPr="00F31160">
        <w:rPr>
          <w:rFonts w:ascii="Arial" w:hAnsi="Arial" w:cs="Arial"/>
          <w:b/>
          <w:bCs/>
          <w:sz w:val="22"/>
          <w:szCs w:val="22"/>
          <w:lang w:bidi="en-US"/>
        </w:rPr>
        <w:tab/>
      </w:r>
      <w:r w:rsidRPr="00CF03CD">
        <w:rPr>
          <w:rFonts w:ascii="Arial" w:hAnsi="Arial" w:cs="Arial"/>
          <w:b/>
          <w:bCs/>
          <w:lang w:bidi="en-US"/>
        </w:rPr>
        <w:t xml:space="preserve">RETURN THIS </w:t>
      </w:r>
      <w:r w:rsidR="00D1579B">
        <w:rPr>
          <w:rFonts w:ascii="Arial" w:hAnsi="Arial" w:cs="Arial"/>
          <w:b/>
          <w:bCs/>
          <w:lang w:bidi="en-US"/>
        </w:rPr>
        <w:t>AFFIDAVIT</w:t>
      </w:r>
      <w:r w:rsidRPr="00CF03CD">
        <w:rPr>
          <w:rFonts w:ascii="Arial" w:hAnsi="Arial" w:cs="Arial"/>
          <w:b/>
          <w:bCs/>
          <w:lang w:bidi="en-US"/>
        </w:rPr>
        <w:t xml:space="preserve"> AND A COPY OF YOUR ID</w:t>
      </w:r>
      <w:r w:rsidR="00933977">
        <w:rPr>
          <w:rFonts w:ascii="Arial" w:hAnsi="Arial" w:cs="Arial"/>
          <w:b/>
          <w:bCs/>
          <w:lang w:bidi="en-US"/>
        </w:rPr>
        <w:t>, IF APPLICABLE</w:t>
      </w:r>
      <w:r w:rsidRPr="00CF03CD">
        <w:rPr>
          <w:rFonts w:ascii="Arial" w:hAnsi="Arial" w:cs="Arial"/>
          <w:bCs/>
          <w:lang w:bidi="en-US"/>
        </w:rPr>
        <w:t>.</w:t>
      </w:r>
    </w:p>
    <w:p w14:paraId="0BBC3C51" w14:textId="338444DA" w:rsidR="00F31160" w:rsidRPr="00870F88" w:rsidRDefault="00F31160" w:rsidP="00691E78">
      <w:pPr>
        <w:ind w:left="1530"/>
        <w:rPr>
          <w:rFonts w:ascii="Arial" w:hAnsi="Arial" w:cs="Arial"/>
          <w:b/>
          <w:bCs/>
          <w:sz w:val="18"/>
          <w:szCs w:val="18"/>
          <w:lang w:bidi="en-US"/>
        </w:rPr>
      </w:pPr>
      <w:r w:rsidRPr="00870F88">
        <w:rPr>
          <w:rFonts w:ascii="Arial" w:hAnsi="Arial" w:cs="Arial"/>
          <w:sz w:val="18"/>
          <w:szCs w:val="18"/>
          <w:lang w:bidi="en-US"/>
        </w:rPr>
        <w:t xml:space="preserve">Return this </w:t>
      </w:r>
      <w:r w:rsidR="00865B1F">
        <w:rPr>
          <w:rFonts w:ascii="Arial" w:hAnsi="Arial" w:cs="Arial"/>
          <w:sz w:val="18"/>
          <w:szCs w:val="18"/>
          <w:lang w:bidi="en-US"/>
        </w:rPr>
        <w:t>affidavit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 and a copy of your ID, if applicable, to the </w:t>
      </w:r>
      <w:r w:rsidR="0049568F">
        <w:rPr>
          <w:rFonts w:ascii="Arial" w:hAnsi="Arial" w:cs="Arial"/>
          <w:sz w:val="18"/>
          <w:szCs w:val="18"/>
          <w:lang w:bidi="en-US"/>
        </w:rPr>
        <w:t>Washoe County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 Elections</w:t>
      </w:r>
      <w:r w:rsidR="00147306">
        <w:rPr>
          <w:rFonts w:ascii="Arial" w:hAnsi="Arial" w:cs="Arial"/>
          <w:sz w:val="18"/>
          <w:szCs w:val="18"/>
          <w:lang w:bidi="en-US"/>
        </w:rPr>
        <w:t xml:space="preserve"> 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Division before </w:t>
      </w:r>
      <w:r w:rsidR="009126BC">
        <w:rPr>
          <w:rFonts w:ascii="Arial" w:hAnsi="Arial" w:cs="Arial"/>
          <w:sz w:val="18"/>
          <w:szCs w:val="18"/>
          <w:lang w:bidi="en-US"/>
        </w:rPr>
        <w:t>5:00 pm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 on</w:t>
      </w:r>
      <w:r w:rsidR="006E3767" w:rsidRPr="00870F88">
        <w:rPr>
          <w:rFonts w:ascii="Arial" w:hAnsi="Arial" w:cs="Arial"/>
          <w:sz w:val="18"/>
          <w:szCs w:val="18"/>
          <w:lang w:bidi="en-US"/>
        </w:rPr>
        <w:t xml:space="preserve"> </w:t>
      </w:r>
      <w:r w:rsidR="00701AA8">
        <w:rPr>
          <w:rFonts w:ascii="Arial" w:hAnsi="Arial" w:cs="Arial"/>
          <w:b/>
          <w:bCs/>
          <w:sz w:val="18"/>
          <w:szCs w:val="18"/>
          <w:lang w:bidi="en-US"/>
        </w:rPr>
        <w:t>February 12</w:t>
      </w:r>
      <w:r w:rsidRPr="00870F88">
        <w:rPr>
          <w:rFonts w:ascii="Arial" w:hAnsi="Arial" w:cs="Arial"/>
          <w:b/>
          <w:bCs/>
          <w:sz w:val="18"/>
          <w:szCs w:val="18"/>
          <w:lang w:bidi="en-US"/>
        </w:rPr>
        <w:t>, 202</w:t>
      </w:r>
      <w:r w:rsidR="00701AA8">
        <w:rPr>
          <w:rFonts w:ascii="Arial" w:hAnsi="Arial" w:cs="Arial"/>
          <w:b/>
          <w:bCs/>
          <w:sz w:val="18"/>
          <w:szCs w:val="18"/>
          <w:lang w:bidi="en-US"/>
        </w:rPr>
        <w:t>4</w:t>
      </w:r>
      <w:r w:rsidRPr="00870F88">
        <w:rPr>
          <w:rFonts w:ascii="Arial" w:hAnsi="Arial" w:cs="Arial"/>
          <w:b/>
          <w:bCs/>
          <w:sz w:val="18"/>
          <w:szCs w:val="18"/>
          <w:lang w:bidi="en-US"/>
        </w:rPr>
        <w:t>.</w:t>
      </w:r>
    </w:p>
    <w:p w14:paraId="4F6296B0" w14:textId="39041BA3" w:rsidR="00F31160" w:rsidRPr="00870F88" w:rsidRDefault="00F31160" w:rsidP="00691E78">
      <w:pPr>
        <w:numPr>
          <w:ilvl w:val="1"/>
          <w:numId w:val="31"/>
        </w:numPr>
        <w:ind w:left="1530"/>
        <w:rPr>
          <w:rFonts w:ascii="Arial" w:hAnsi="Arial" w:cs="Arial"/>
          <w:sz w:val="18"/>
          <w:szCs w:val="18"/>
          <w:lang w:bidi="en-US"/>
        </w:rPr>
      </w:pPr>
      <w:r w:rsidRPr="00870F88">
        <w:rPr>
          <w:rFonts w:ascii="Arial" w:hAnsi="Arial" w:cs="Arial"/>
          <w:b/>
          <w:sz w:val="18"/>
          <w:szCs w:val="18"/>
          <w:lang w:bidi="en-US"/>
        </w:rPr>
        <w:t xml:space="preserve">Use a mobile device: </w:t>
      </w:r>
      <w:r w:rsidR="00A5413D">
        <w:rPr>
          <w:rFonts w:ascii="Arial" w:hAnsi="Arial" w:cs="Arial"/>
          <w:sz w:val="18"/>
          <w:szCs w:val="18"/>
          <w:lang w:bidi="en-US"/>
        </w:rPr>
        <w:t xml:space="preserve">Go to: </w:t>
      </w:r>
      <w:hyperlink r:id="rId8" w:history="1">
        <w:r w:rsidR="00A5413D" w:rsidRPr="00987AFA">
          <w:rPr>
            <w:rStyle w:val="Hyperlink"/>
            <w:rFonts w:ascii="Arial" w:hAnsi="Arial" w:cs="Arial"/>
            <w:sz w:val="18"/>
            <w:szCs w:val="18"/>
            <w:lang w:bidi="en-US"/>
          </w:rPr>
          <w:t>www.NVSOS.gov/sos/Cure</w:t>
        </w:r>
      </w:hyperlink>
      <w:r w:rsidR="00A5413D">
        <w:rPr>
          <w:rFonts w:ascii="Arial" w:hAnsi="Arial" w:cs="Arial"/>
          <w:sz w:val="18"/>
          <w:szCs w:val="18"/>
          <w:lang w:bidi="en-US"/>
        </w:rPr>
        <w:t xml:space="preserve">. Select your </w:t>
      </w:r>
      <w:r w:rsidR="00605423">
        <w:rPr>
          <w:rFonts w:ascii="Arial" w:hAnsi="Arial" w:cs="Arial"/>
          <w:sz w:val="18"/>
          <w:szCs w:val="18"/>
          <w:lang w:bidi="en-US"/>
        </w:rPr>
        <w:t>county.</w:t>
      </w:r>
      <w:r w:rsidR="00A5413D">
        <w:rPr>
          <w:rFonts w:ascii="Arial" w:hAnsi="Arial" w:cs="Arial"/>
          <w:sz w:val="18"/>
          <w:szCs w:val="18"/>
          <w:lang w:bidi="en-US"/>
        </w:rPr>
        <w:t xml:space="preserve"> Follow the steps provided.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 When prompted, use the camera on your mobile device to take and </w:t>
      </w:r>
      <w:r w:rsidR="00494553">
        <w:rPr>
          <w:rFonts w:ascii="Arial" w:hAnsi="Arial" w:cs="Arial"/>
          <w:sz w:val="18"/>
          <w:szCs w:val="18"/>
          <w:lang w:bidi="en-US"/>
        </w:rPr>
        <w:t>submit</w:t>
      </w:r>
      <w:r w:rsidRPr="00870F88">
        <w:rPr>
          <w:rFonts w:ascii="Arial" w:hAnsi="Arial" w:cs="Arial"/>
          <w:sz w:val="18"/>
          <w:szCs w:val="18"/>
          <w:lang w:bidi="en-US"/>
        </w:rPr>
        <w:t xml:space="preserve"> a photo of your </w:t>
      </w:r>
      <w:r w:rsidR="00494553">
        <w:rPr>
          <w:rFonts w:ascii="Arial" w:hAnsi="Arial" w:cs="Arial"/>
          <w:sz w:val="18"/>
          <w:szCs w:val="18"/>
          <w:lang w:bidi="en-US"/>
        </w:rPr>
        <w:t>identification, etc</w:t>
      </w:r>
      <w:r w:rsidRPr="00870F88">
        <w:rPr>
          <w:rFonts w:ascii="Arial" w:hAnsi="Arial" w:cs="Arial"/>
          <w:sz w:val="18"/>
          <w:szCs w:val="18"/>
          <w:lang w:bidi="en-US"/>
        </w:rPr>
        <w:t>.</w:t>
      </w:r>
    </w:p>
    <w:p w14:paraId="143BBEAC" w14:textId="785A1D1C" w:rsidR="00F31160" w:rsidRPr="00870F88" w:rsidRDefault="00F31160" w:rsidP="00691E78">
      <w:pPr>
        <w:numPr>
          <w:ilvl w:val="1"/>
          <w:numId w:val="31"/>
        </w:numPr>
        <w:ind w:left="1530"/>
        <w:rPr>
          <w:rFonts w:ascii="Arial" w:hAnsi="Arial" w:cs="Arial"/>
          <w:sz w:val="18"/>
          <w:szCs w:val="18"/>
          <w:lang w:bidi="en-US"/>
        </w:rPr>
      </w:pPr>
      <w:r w:rsidRPr="00870F88">
        <w:rPr>
          <w:rFonts w:ascii="Arial" w:hAnsi="Arial" w:cs="Arial"/>
          <w:b/>
          <w:sz w:val="18"/>
          <w:szCs w:val="18"/>
          <w:lang w:bidi="en-US"/>
        </w:rPr>
        <w:t xml:space="preserve">Email: </w:t>
      </w:r>
      <w:r w:rsidR="008A4DDC" w:rsidRPr="0049568F">
        <w:rPr>
          <w:rFonts w:ascii="Arial" w:hAnsi="Arial" w:cs="Arial"/>
        </w:rPr>
        <w:t>electionsdepartment@washoecounty.</w:t>
      </w:r>
      <w:r w:rsidR="008A4DDC">
        <w:rPr>
          <w:rFonts w:ascii="Arial" w:hAnsi="Arial" w:cs="Arial"/>
        </w:rPr>
        <w:t>gov</w:t>
      </w:r>
    </w:p>
    <w:p w14:paraId="530E9311" w14:textId="75073681" w:rsidR="00F31160" w:rsidRPr="00870F88" w:rsidRDefault="00F31160" w:rsidP="00691E78">
      <w:pPr>
        <w:numPr>
          <w:ilvl w:val="1"/>
          <w:numId w:val="31"/>
        </w:numPr>
        <w:ind w:left="1530"/>
        <w:rPr>
          <w:rFonts w:ascii="Arial" w:hAnsi="Arial" w:cs="Arial"/>
          <w:sz w:val="18"/>
          <w:szCs w:val="18"/>
          <w:lang w:bidi="en-US"/>
        </w:rPr>
      </w:pPr>
      <w:r w:rsidRPr="00870F88">
        <w:rPr>
          <w:rFonts w:ascii="Arial" w:hAnsi="Arial" w:cs="Arial"/>
          <w:b/>
          <w:sz w:val="18"/>
          <w:szCs w:val="18"/>
          <w:lang w:bidi="en-US"/>
        </w:rPr>
        <w:t xml:space="preserve">Fax: </w:t>
      </w:r>
      <w:r w:rsidR="008A4DDC" w:rsidRPr="008A4DDC">
        <w:rPr>
          <w:rFonts w:ascii="Arial" w:hAnsi="Arial" w:cs="Arial"/>
          <w:sz w:val="18"/>
          <w:szCs w:val="18"/>
          <w:lang w:bidi="en-US"/>
        </w:rPr>
        <w:t>(775) 328-3747</w:t>
      </w:r>
    </w:p>
    <w:p w14:paraId="3A1D70EC" w14:textId="12B22A40" w:rsidR="00277920" w:rsidRPr="00870F88" w:rsidRDefault="00F31160" w:rsidP="00691E78">
      <w:pPr>
        <w:numPr>
          <w:ilvl w:val="1"/>
          <w:numId w:val="31"/>
        </w:numPr>
        <w:ind w:left="1530"/>
        <w:rPr>
          <w:rFonts w:ascii="Arial" w:hAnsi="Arial" w:cs="Arial"/>
          <w:sz w:val="18"/>
          <w:szCs w:val="18"/>
          <w:lang w:bidi="en-US"/>
        </w:rPr>
      </w:pPr>
      <w:r w:rsidRPr="00870F88">
        <w:rPr>
          <w:rFonts w:ascii="Arial" w:hAnsi="Arial" w:cs="Arial"/>
          <w:b/>
          <w:sz w:val="18"/>
          <w:szCs w:val="18"/>
          <w:lang w:bidi="en-US"/>
        </w:rPr>
        <w:t xml:space="preserve">Mail or delivery: </w:t>
      </w:r>
      <w:r w:rsidR="008A4DDC" w:rsidRPr="008A4DDC">
        <w:rPr>
          <w:rFonts w:ascii="Arial" w:hAnsi="Arial" w:cs="Arial"/>
          <w:sz w:val="18"/>
          <w:szCs w:val="18"/>
          <w:lang w:bidi="en-US"/>
        </w:rPr>
        <w:t>(Registrar of Voters) 1001 E 9TH ST. RENO, NV 89512</w:t>
      </w:r>
    </w:p>
    <w:p w14:paraId="53457F18" w14:textId="45C95111" w:rsidR="00870F88" w:rsidRDefault="00870F88" w:rsidP="0066015F">
      <w:pPr>
        <w:tabs>
          <w:tab w:val="left" w:pos="4429"/>
          <w:tab w:val="left" w:pos="4798"/>
          <w:tab w:val="left" w:pos="5252"/>
        </w:tabs>
        <w:spacing w:before="70"/>
        <w:ind w:left="198"/>
        <w:jc w:val="right"/>
        <w:rPr>
          <w:rFonts w:ascii="Arial" w:hAnsi="Arial" w:cs="Arial"/>
          <w:b/>
          <w:sz w:val="6"/>
          <w:szCs w:val="8"/>
        </w:rPr>
      </w:pPr>
    </w:p>
    <w:p w14:paraId="5737CA3F" w14:textId="580B91E5" w:rsidR="00FA17F5" w:rsidRDefault="008A4DDC" w:rsidP="0066015F">
      <w:pPr>
        <w:tabs>
          <w:tab w:val="left" w:pos="4429"/>
          <w:tab w:val="left" w:pos="4798"/>
          <w:tab w:val="left" w:pos="5252"/>
        </w:tabs>
        <w:spacing w:before="70"/>
        <w:ind w:left="198"/>
        <w:jc w:val="right"/>
        <w:rPr>
          <w:rFonts w:ascii="Arial" w:hAnsi="Arial" w:cs="Arial"/>
          <w:b/>
          <w:sz w:val="6"/>
          <w:szCs w:val="8"/>
        </w:rPr>
      </w:pPr>
      <w:r>
        <w:rPr>
          <w:rFonts w:ascii="Arial" w:hAnsi="Arial" w:cs="Arial"/>
          <w:b/>
          <w:sz w:val="6"/>
          <w:szCs w:val="8"/>
        </w:rPr>
        <w:t>l</w:t>
      </w:r>
    </w:p>
    <w:p w14:paraId="4D00C5E1" w14:textId="34D8A964" w:rsidR="0066015F" w:rsidRPr="00277920" w:rsidRDefault="00701AA8" w:rsidP="00870F88">
      <w:pPr>
        <w:tabs>
          <w:tab w:val="left" w:pos="4429"/>
          <w:tab w:val="left" w:pos="4798"/>
          <w:tab w:val="left" w:pos="5252"/>
        </w:tabs>
        <w:spacing w:before="70"/>
        <w:ind w:left="198"/>
        <w:jc w:val="right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February 2024</w:t>
      </w:r>
      <w:r w:rsidR="003F0C32">
        <w:rPr>
          <w:rFonts w:ascii="Arial" w:hAnsi="Arial" w:cs="Arial"/>
          <w:b/>
          <w:sz w:val="16"/>
          <w:szCs w:val="18"/>
        </w:rPr>
        <w:t xml:space="preserve"> </w:t>
      </w:r>
      <w:r w:rsidR="0066015F" w:rsidRPr="00277920">
        <w:rPr>
          <w:rFonts w:ascii="Arial" w:hAnsi="Arial" w:cs="Arial"/>
          <w:b/>
          <w:sz w:val="16"/>
          <w:szCs w:val="18"/>
        </w:rPr>
        <w:t xml:space="preserve">| For County Office Use Only: </w:t>
      </w:r>
      <w:r w:rsidR="0066015F" w:rsidRPr="00277920">
        <w:rPr>
          <w:rFonts w:ascii="Arial" w:hAnsi="Arial" w:cs="Arial"/>
          <w:sz w:val="16"/>
          <w:szCs w:val="18"/>
        </w:rPr>
        <w:t>Date</w:t>
      </w:r>
      <w:r w:rsidR="0066015F" w:rsidRPr="00277920">
        <w:rPr>
          <w:rFonts w:ascii="Arial" w:hAnsi="Arial" w:cs="Arial"/>
          <w:spacing w:val="-14"/>
          <w:sz w:val="16"/>
          <w:szCs w:val="18"/>
        </w:rPr>
        <w:t xml:space="preserve"> </w:t>
      </w:r>
      <w:r w:rsidR="0066015F" w:rsidRPr="00277920">
        <w:rPr>
          <w:rFonts w:ascii="Arial" w:hAnsi="Arial" w:cs="Arial"/>
          <w:sz w:val="16"/>
          <w:szCs w:val="18"/>
        </w:rPr>
        <w:t>of</w:t>
      </w:r>
      <w:r w:rsidR="0066015F" w:rsidRPr="00277920">
        <w:rPr>
          <w:rFonts w:ascii="Arial" w:hAnsi="Arial" w:cs="Arial"/>
          <w:spacing w:val="-2"/>
          <w:sz w:val="16"/>
          <w:szCs w:val="18"/>
        </w:rPr>
        <w:t xml:space="preserve"> </w:t>
      </w:r>
      <w:r w:rsidR="0066015F" w:rsidRPr="00277920">
        <w:rPr>
          <w:rFonts w:ascii="Arial" w:hAnsi="Arial" w:cs="Arial"/>
          <w:sz w:val="16"/>
          <w:szCs w:val="18"/>
        </w:rPr>
        <w:t>Receipt:</w:t>
      </w:r>
      <w:r w:rsidR="0066015F" w:rsidRPr="00277920">
        <w:rPr>
          <w:rFonts w:ascii="Arial" w:hAnsi="Arial" w:cs="Arial"/>
          <w:sz w:val="16"/>
          <w:szCs w:val="18"/>
          <w:u w:val="single"/>
        </w:rPr>
        <w:t xml:space="preserve"> </w:t>
      </w:r>
      <w:r w:rsidR="0066015F" w:rsidRPr="00277920">
        <w:rPr>
          <w:rFonts w:ascii="Arial" w:hAnsi="Arial" w:cs="Arial"/>
          <w:sz w:val="16"/>
          <w:szCs w:val="18"/>
          <w:u w:val="single"/>
        </w:rPr>
        <w:tab/>
        <w:t>/</w:t>
      </w:r>
      <w:r w:rsidR="0066015F" w:rsidRPr="00277920">
        <w:rPr>
          <w:rFonts w:ascii="Arial" w:hAnsi="Arial" w:cs="Arial"/>
          <w:sz w:val="16"/>
          <w:szCs w:val="18"/>
          <w:u w:val="single"/>
        </w:rPr>
        <w:tab/>
        <w:t>/</w:t>
      </w:r>
      <w:r w:rsidR="0066015F" w:rsidRPr="00277920">
        <w:rPr>
          <w:rFonts w:ascii="Arial" w:hAnsi="Arial" w:cs="Arial"/>
          <w:sz w:val="16"/>
          <w:szCs w:val="18"/>
          <w:u w:val="single"/>
        </w:rPr>
        <w:tab/>
      </w:r>
    </w:p>
    <w:p w14:paraId="31B42D98" w14:textId="2371332E" w:rsidR="0066015F" w:rsidRPr="00277920" w:rsidRDefault="0066015F" w:rsidP="00870F88">
      <w:pPr>
        <w:pStyle w:val="BodyText"/>
        <w:tabs>
          <w:tab w:val="left" w:pos="2644"/>
          <w:tab w:val="left" w:pos="5257"/>
        </w:tabs>
        <w:spacing w:before="103"/>
        <w:ind w:left="2304"/>
        <w:jc w:val="right"/>
        <w:rPr>
          <w:rFonts w:ascii="Arial" w:hAnsi="Arial" w:cs="Arial"/>
          <w:sz w:val="16"/>
          <w:szCs w:val="16"/>
        </w:rPr>
      </w:pPr>
      <w:r w:rsidRPr="00277920">
        <w:rPr>
          <w:rFonts w:ascii="Arial" w:hAnsi="Arial" w:cs="Arial"/>
          <w:sz w:val="16"/>
          <w:szCs w:val="16"/>
        </w:rPr>
        <w:t>Name:</w:t>
      </w:r>
      <w:r w:rsidRPr="00277920">
        <w:rPr>
          <w:rFonts w:ascii="Arial" w:hAnsi="Arial" w:cs="Arial"/>
          <w:sz w:val="16"/>
          <w:szCs w:val="16"/>
          <w:u w:val="single"/>
        </w:rPr>
        <w:t xml:space="preserve"> </w:t>
      </w:r>
      <w:r w:rsidRPr="00277920">
        <w:rPr>
          <w:rFonts w:ascii="Arial" w:hAnsi="Arial" w:cs="Arial"/>
          <w:sz w:val="16"/>
          <w:szCs w:val="16"/>
          <w:u w:val="single"/>
        </w:rPr>
        <w:tab/>
      </w:r>
      <w:r w:rsidRPr="00277920">
        <w:rPr>
          <w:rFonts w:ascii="Arial" w:hAnsi="Arial" w:cs="Arial"/>
          <w:sz w:val="16"/>
          <w:szCs w:val="16"/>
        </w:rPr>
        <w:t>Voter</w:t>
      </w:r>
      <w:r w:rsidRPr="00277920">
        <w:rPr>
          <w:rFonts w:ascii="Arial" w:hAnsi="Arial" w:cs="Arial"/>
          <w:spacing w:val="-4"/>
          <w:sz w:val="16"/>
          <w:szCs w:val="16"/>
        </w:rPr>
        <w:t xml:space="preserve"> </w:t>
      </w:r>
      <w:r w:rsidRPr="00277920">
        <w:rPr>
          <w:rFonts w:ascii="Arial" w:hAnsi="Arial" w:cs="Arial"/>
          <w:sz w:val="16"/>
          <w:szCs w:val="16"/>
        </w:rPr>
        <w:t>ID:</w:t>
      </w:r>
      <w:r w:rsidRPr="00277920">
        <w:rPr>
          <w:rFonts w:ascii="Arial" w:hAnsi="Arial" w:cs="Arial"/>
          <w:spacing w:val="-2"/>
          <w:sz w:val="16"/>
          <w:szCs w:val="16"/>
        </w:rPr>
        <w:t xml:space="preserve"> </w:t>
      </w:r>
      <w:r w:rsidRPr="00FA17F5">
        <w:rPr>
          <w:rFonts w:ascii="Arial" w:hAnsi="Arial" w:cs="Arial"/>
          <w:sz w:val="16"/>
          <w:szCs w:val="16"/>
          <w:u w:val="single"/>
        </w:rPr>
        <w:t xml:space="preserve"> </w:t>
      </w:r>
      <w:r w:rsidRPr="00FA17F5">
        <w:rPr>
          <w:rFonts w:ascii="Arial" w:hAnsi="Arial" w:cs="Arial"/>
          <w:sz w:val="16"/>
          <w:szCs w:val="16"/>
          <w:u w:val="single"/>
        </w:rPr>
        <w:tab/>
      </w:r>
      <w:r w:rsidRPr="00277920">
        <w:rPr>
          <w:rFonts w:ascii="Arial" w:hAnsi="Arial" w:cs="Arial"/>
          <w:sz w:val="16"/>
          <w:szCs w:val="16"/>
          <w:u w:val="single"/>
        </w:rPr>
        <w:t>_____________</w:t>
      </w:r>
    </w:p>
    <w:p w14:paraId="6845E66D" w14:textId="19581B89" w:rsidR="0066015F" w:rsidRPr="00277920" w:rsidRDefault="0066015F" w:rsidP="00870F88">
      <w:pPr>
        <w:tabs>
          <w:tab w:val="left" w:pos="2431"/>
          <w:tab w:val="left" w:pos="2920"/>
          <w:tab w:val="left" w:pos="3897"/>
          <w:tab w:val="left" w:pos="5256"/>
        </w:tabs>
        <w:spacing w:before="2"/>
        <w:jc w:val="right"/>
        <w:rPr>
          <w:rFonts w:ascii="Arial" w:hAnsi="Arial" w:cs="Arial"/>
          <w:b/>
          <w:sz w:val="18"/>
          <w:szCs w:val="18"/>
        </w:rPr>
      </w:pPr>
      <w:r w:rsidRPr="00277920">
        <w:rPr>
          <w:rFonts w:ascii="Arial" w:hAnsi="Arial" w:cs="Arial"/>
          <w:b/>
          <w:sz w:val="32"/>
          <w:szCs w:val="18"/>
        </w:rPr>
        <w:t>□</w:t>
      </w:r>
      <w:r w:rsidRPr="00277920">
        <w:rPr>
          <w:rFonts w:ascii="Arial" w:hAnsi="Arial" w:cs="Arial"/>
          <w:b/>
          <w:spacing w:val="-39"/>
          <w:sz w:val="32"/>
          <w:szCs w:val="18"/>
        </w:rPr>
        <w:t xml:space="preserve"> </w:t>
      </w:r>
      <w:r w:rsidRPr="00277920">
        <w:rPr>
          <w:rFonts w:ascii="Arial" w:hAnsi="Arial" w:cs="Arial"/>
          <w:b/>
          <w:sz w:val="18"/>
          <w:szCs w:val="18"/>
        </w:rPr>
        <w:t>ID has been verified:   DL</w:t>
      </w:r>
      <w:r w:rsidRPr="00277920">
        <w:rPr>
          <w:rFonts w:ascii="Arial" w:hAnsi="Arial" w:cs="Arial"/>
          <w:b/>
          <w:sz w:val="18"/>
          <w:szCs w:val="18"/>
        </w:rPr>
        <w:tab/>
        <w:t>Passport</w:t>
      </w:r>
      <w:r w:rsidRPr="00277920">
        <w:rPr>
          <w:rFonts w:ascii="Arial" w:hAnsi="Arial" w:cs="Arial"/>
          <w:b/>
          <w:sz w:val="18"/>
          <w:szCs w:val="18"/>
        </w:rPr>
        <w:tab/>
        <w:t xml:space="preserve">    Other: __________</w:t>
      </w:r>
    </w:p>
    <w:p w14:paraId="6C7334AF" w14:textId="336120DA" w:rsidR="00CA0EA6" w:rsidRPr="006E3767" w:rsidRDefault="0066015F" w:rsidP="00FA17F5">
      <w:pPr>
        <w:tabs>
          <w:tab w:val="left" w:pos="2431"/>
          <w:tab w:val="left" w:pos="2920"/>
          <w:tab w:val="left" w:pos="3897"/>
          <w:tab w:val="left" w:pos="5256"/>
        </w:tabs>
        <w:spacing w:before="2"/>
        <w:ind w:left="1440"/>
        <w:jc w:val="center"/>
        <w:rPr>
          <w:rFonts w:ascii="Arial" w:hAnsi="Arial" w:cs="Arial"/>
          <w:vanish/>
          <w:sz w:val="13"/>
          <w:szCs w:val="13"/>
        </w:rPr>
      </w:pPr>
      <w:r w:rsidRPr="00277920">
        <w:rPr>
          <w:rFonts w:ascii="Arial" w:hAnsi="Arial" w:cs="Arial"/>
          <w:bCs/>
          <w:sz w:val="16"/>
          <w:szCs w:val="16"/>
        </w:rPr>
        <w:t>(Circle One)</w:t>
      </w:r>
      <w:bookmarkEnd w:id="0"/>
    </w:p>
    <w:sectPr w:rsidR="00CA0EA6" w:rsidRPr="006E3767" w:rsidSect="003506D1">
      <w:footerReference w:type="first" r:id="rId9"/>
      <w:type w:val="continuous"/>
      <w:pgSz w:w="12240" w:h="15840" w:code="1"/>
      <w:pgMar w:top="720" w:right="720" w:bottom="180" w:left="720" w:header="432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EB939" w14:textId="77777777" w:rsidR="003506D1" w:rsidRDefault="003506D1" w:rsidP="00B319F4">
      <w:r>
        <w:separator/>
      </w:r>
    </w:p>
  </w:endnote>
  <w:endnote w:type="continuationSeparator" w:id="0">
    <w:p w14:paraId="5F304158" w14:textId="77777777" w:rsidR="003506D1" w:rsidRDefault="003506D1" w:rsidP="00B3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E404" w14:textId="01D8735E" w:rsidR="00AC78BB" w:rsidRDefault="00AC78BB" w:rsidP="00B75586">
    <w:pPr>
      <w:tabs>
        <w:tab w:val="center" w:pos="4680"/>
        <w:tab w:val="right" w:pos="9360"/>
      </w:tabs>
      <w:rPr>
        <w:rFonts w:eastAsia="Arial Unicode MS"/>
        <w:sz w:val="18"/>
        <w:szCs w:val="18"/>
      </w:rPr>
    </w:pPr>
  </w:p>
  <w:p w14:paraId="49053635" w14:textId="77777777" w:rsidR="00AC78BB" w:rsidRPr="008B027A" w:rsidRDefault="00AC78BB" w:rsidP="00B75586">
    <w:pPr>
      <w:tabs>
        <w:tab w:val="center" w:pos="4680"/>
        <w:tab w:val="right" w:pos="10710"/>
      </w:tabs>
      <w:ind w:right="90" w:firstLine="90"/>
      <w:rPr>
        <w:rFonts w:ascii="Calibri" w:eastAsia="Arial Unicode MS" w:hAnsi="Calibri"/>
        <w:sz w:val="18"/>
        <w:szCs w:val="18"/>
      </w:rPr>
    </w:pPr>
    <w:r>
      <w:rPr>
        <w:rFonts w:ascii="Calibri" w:hAnsi="Calibri"/>
        <w:sz w:val="18"/>
        <w:szCs w:val="18"/>
      </w:rPr>
      <w:t>SOS Approved 5/31/2018</w:t>
    </w:r>
    <w:r w:rsidRPr="008B027A">
      <w:rPr>
        <w:rFonts w:ascii="Calibri" w:hAnsi="Calibri"/>
        <w:sz w:val="18"/>
        <w:szCs w:val="18"/>
      </w:rPr>
      <w:tab/>
    </w:r>
    <w:r w:rsidRPr="008B027A">
      <w:rPr>
        <w:rFonts w:ascii="Calibri" w:hAnsi="Calibri"/>
        <w:sz w:val="18"/>
        <w:szCs w:val="18"/>
      </w:rPr>
      <w:tab/>
      <w:t xml:space="preserve">                  Sections 1-1-104(19.5), and 1-7.5-107.3 C.R.S.; Election Rule 7.7.1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5E47A" w14:textId="77777777" w:rsidR="003506D1" w:rsidRDefault="003506D1" w:rsidP="00B319F4">
      <w:r>
        <w:separator/>
      </w:r>
    </w:p>
  </w:footnote>
  <w:footnote w:type="continuationSeparator" w:id="0">
    <w:p w14:paraId="6017B909" w14:textId="77777777" w:rsidR="003506D1" w:rsidRDefault="003506D1" w:rsidP="00B3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197"/>
    <w:multiLevelType w:val="hybridMultilevel"/>
    <w:tmpl w:val="50A65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57D"/>
    <w:multiLevelType w:val="hybridMultilevel"/>
    <w:tmpl w:val="B7224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31E7F"/>
    <w:multiLevelType w:val="hybridMultilevel"/>
    <w:tmpl w:val="DA322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25819"/>
    <w:multiLevelType w:val="hybridMultilevel"/>
    <w:tmpl w:val="FFD8AC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7CCC"/>
    <w:multiLevelType w:val="hybridMultilevel"/>
    <w:tmpl w:val="A6707EBA"/>
    <w:lvl w:ilvl="0" w:tplc="307EB9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14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DA6"/>
    <w:multiLevelType w:val="hybridMultilevel"/>
    <w:tmpl w:val="4836A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C764A"/>
    <w:multiLevelType w:val="hybridMultilevel"/>
    <w:tmpl w:val="BFF6DE4A"/>
    <w:lvl w:ilvl="0" w:tplc="076E7A1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3D3050"/>
    <w:multiLevelType w:val="hybridMultilevel"/>
    <w:tmpl w:val="4836A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B1CD1"/>
    <w:multiLevelType w:val="hybridMultilevel"/>
    <w:tmpl w:val="7A22F43A"/>
    <w:lvl w:ilvl="0" w:tplc="1B98E0BC">
      <w:numFmt w:val="bullet"/>
      <w:lvlText w:val=""/>
      <w:lvlJc w:val="left"/>
      <w:pPr>
        <w:ind w:left="460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4AE24434">
      <w:numFmt w:val="bullet"/>
      <w:lvlText w:val=""/>
      <w:lvlJc w:val="left"/>
      <w:pPr>
        <w:ind w:left="1900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F5DA6DA6">
      <w:numFmt w:val="bullet"/>
      <w:lvlText w:val="•"/>
      <w:lvlJc w:val="left"/>
      <w:pPr>
        <w:ind w:left="2288" w:hanging="216"/>
      </w:pPr>
      <w:rPr>
        <w:rFonts w:hint="default"/>
        <w:lang w:val="en-US" w:eastAsia="en-US" w:bidi="en-US"/>
      </w:rPr>
    </w:lvl>
    <w:lvl w:ilvl="3" w:tplc="F3ACA366">
      <w:numFmt w:val="bullet"/>
      <w:lvlText w:val="•"/>
      <w:lvlJc w:val="left"/>
      <w:pPr>
        <w:ind w:left="2676" w:hanging="216"/>
      </w:pPr>
      <w:rPr>
        <w:rFonts w:hint="default"/>
        <w:lang w:val="en-US" w:eastAsia="en-US" w:bidi="en-US"/>
      </w:rPr>
    </w:lvl>
    <w:lvl w:ilvl="4" w:tplc="FFD4FC02">
      <w:numFmt w:val="bullet"/>
      <w:lvlText w:val="•"/>
      <w:lvlJc w:val="left"/>
      <w:pPr>
        <w:ind w:left="3065" w:hanging="216"/>
      </w:pPr>
      <w:rPr>
        <w:rFonts w:hint="default"/>
        <w:lang w:val="en-US" w:eastAsia="en-US" w:bidi="en-US"/>
      </w:rPr>
    </w:lvl>
    <w:lvl w:ilvl="5" w:tplc="7788155A">
      <w:numFmt w:val="bullet"/>
      <w:lvlText w:val="•"/>
      <w:lvlJc w:val="left"/>
      <w:pPr>
        <w:ind w:left="3453" w:hanging="216"/>
      </w:pPr>
      <w:rPr>
        <w:rFonts w:hint="default"/>
        <w:lang w:val="en-US" w:eastAsia="en-US" w:bidi="en-US"/>
      </w:rPr>
    </w:lvl>
    <w:lvl w:ilvl="6" w:tplc="92B8FF8C">
      <w:numFmt w:val="bullet"/>
      <w:lvlText w:val="•"/>
      <w:lvlJc w:val="left"/>
      <w:pPr>
        <w:ind w:left="3842" w:hanging="216"/>
      </w:pPr>
      <w:rPr>
        <w:rFonts w:hint="default"/>
        <w:lang w:val="en-US" w:eastAsia="en-US" w:bidi="en-US"/>
      </w:rPr>
    </w:lvl>
    <w:lvl w:ilvl="7" w:tplc="25E8A9AE">
      <w:numFmt w:val="bullet"/>
      <w:lvlText w:val="•"/>
      <w:lvlJc w:val="left"/>
      <w:pPr>
        <w:ind w:left="4230" w:hanging="216"/>
      </w:pPr>
      <w:rPr>
        <w:rFonts w:hint="default"/>
        <w:lang w:val="en-US" w:eastAsia="en-US" w:bidi="en-US"/>
      </w:rPr>
    </w:lvl>
    <w:lvl w:ilvl="8" w:tplc="2AB6CFB0">
      <w:numFmt w:val="bullet"/>
      <w:lvlText w:val="•"/>
      <w:lvlJc w:val="left"/>
      <w:pPr>
        <w:ind w:left="4619" w:hanging="216"/>
      </w:pPr>
      <w:rPr>
        <w:rFonts w:hint="default"/>
        <w:lang w:val="en-US" w:eastAsia="en-US" w:bidi="en-US"/>
      </w:rPr>
    </w:lvl>
  </w:abstractNum>
  <w:abstractNum w:abstractNumId="9" w15:restartNumberingAfterBreak="0">
    <w:nsid w:val="267C1138"/>
    <w:multiLevelType w:val="hybridMultilevel"/>
    <w:tmpl w:val="87F678F6"/>
    <w:lvl w:ilvl="0" w:tplc="D328598A">
      <w:numFmt w:val="bullet"/>
      <w:lvlText w:val=""/>
      <w:lvlJc w:val="left"/>
      <w:pPr>
        <w:ind w:left="460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3FA7702">
      <w:numFmt w:val="bullet"/>
      <w:lvlText w:val=""/>
      <w:lvlJc w:val="left"/>
      <w:pPr>
        <w:ind w:left="1900" w:hanging="216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004CBCF0">
      <w:numFmt w:val="bullet"/>
      <w:lvlText w:val="•"/>
      <w:lvlJc w:val="left"/>
      <w:pPr>
        <w:ind w:left="2288" w:hanging="216"/>
      </w:pPr>
      <w:rPr>
        <w:rFonts w:hint="default"/>
        <w:lang w:val="en-US" w:eastAsia="en-US" w:bidi="en-US"/>
      </w:rPr>
    </w:lvl>
    <w:lvl w:ilvl="3" w:tplc="B6D46CC8">
      <w:numFmt w:val="bullet"/>
      <w:lvlText w:val="•"/>
      <w:lvlJc w:val="left"/>
      <w:pPr>
        <w:ind w:left="2676" w:hanging="216"/>
      </w:pPr>
      <w:rPr>
        <w:rFonts w:hint="default"/>
        <w:lang w:val="en-US" w:eastAsia="en-US" w:bidi="en-US"/>
      </w:rPr>
    </w:lvl>
    <w:lvl w:ilvl="4" w:tplc="9A762238">
      <w:numFmt w:val="bullet"/>
      <w:lvlText w:val="•"/>
      <w:lvlJc w:val="left"/>
      <w:pPr>
        <w:ind w:left="3065" w:hanging="216"/>
      </w:pPr>
      <w:rPr>
        <w:rFonts w:hint="default"/>
        <w:lang w:val="en-US" w:eastAsia="en-US" w:bidi="en-US"/>
      </w:rPr>
    </w:lvl>
    <w:lvl w:ilvl="5" w:tplc="07103C8E">
      <w:numFmt w:val="bullet"/>
      <w:lvlText w:val="•"/>
      <w:lvlJc w:val="left"/>
      <w:pPr>
        <w:ind w:left="3453" w:hanging="216"/>
      </w:pPr>
      <w:rPr>
        <w:rFonts w:hint="default"/>
        <w:lang w:val="en-US" w:eastAsia="en-US" w:bidi="en-US"/>
      </w:rPr>
    </w:lvl>
    <w:lvl w:ilvl="6" w:tplc="9C7846B0">
      <w:numFmt w:val="bullet"/>
      <w:lvlText w:val="•"/>
      <w:lvlJc w:val="left"/>
      <w:pPr>
        <w:ind w:left="3842" w:hanging="216"/>
      </w:pPr>
      <w:rPr>
        <w:rFonts w:hint="default"/>
        <w:lang w:val="en-US" w:eastAsia="en-US" w:bidi="en-US"/>
      </w:rPr>
    </w:lvl>
    <w:lvl w:ilvl="7" w:tplc="1F3EFB38">
      <w:numFmt w:val="bullet"/>
      <w:lvlText w:val="•"/>
      <w:lvlJc w:val="left"/>
      <w:pPr>
        <w:ind w:left="4230" w:hanging="216"/>
      </w:pPr>
      <w:rPr>
        <w:rFonts w:hint="default"/>
        <w:lang w:val="en-US" w:eastAsia="en-US" w:bidi="en-US"/>
      </w:rPr>
    </w:lvl>
    <w:lvl w:ilvl="8" w:tplc="5EC41710">
      <w:numFmt w:val="bullet"/>
      <w:lvlText w:val="•"/>
      <w:lvlJc w:val="left"/>
      <w:pPr>
        <w:ind w:left="4619" w:hanging="216"/>
      </w:pPr>
      <w:rPr>
        <w:rFonts w:hint="default"/>
        <w:lang w:val="en-US" w:eastAsia="en-US" w:bidi="en-US"/>
      </w:rPr>
    </w:lvl>
  </w:abstractNum>
  <w:abstractNum w:abstractNumId="10" w15:restartNumberingAfterBreak="0">
    <w:nsid w:val="2723113D"/>
    <w:multiLevelType w:val="hybridMultilevel"/>
    <w:tmpl w:val="F12CE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26FB7"/>
    <w:multiLevelType w:val="hybridMultilevel"/>
    <w:tmpl w:val="193C5AD6"/>
    <w:lvl w:ilvl="0" w:tplc="6F16F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46BF"/>
    <w:multiLevelType w:val="hybridMultilevel"/>
    <w:tmpl w:val="914C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55223"/>
    <w:multiLevelType w:val="hybridMultilevel"/>
    <w:tmpl w:val="8BF84B40"/>
    <w:lvl w:ilvl="0" w:tplc="286C2F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F7AAE"/>
    <w:multiLevelType w:val="hybridMultilevel"/>
    <w:tmpl w:val="950EA6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909AB"/>
    <w:multiLevelType w:val="hybridMultilevel"/>
    <w:tmpl w:val="3030E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956B9"/>
    <w:multiLevelType w:val="hybridMultilevel"/>
    <w:tmpl w:val="8F321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42F2F"/>
    <w:multiLevelType w:val="singleLevel"/>
    <w:tmpl w:val="C21EA980"/>
    <w:lvl w:ilvl="0">
      <w:start w:val="123"/>
      <w:numFmt w:val="bullet"/>
      <w:lvlText w:val=""/>
      <w:lvlJc w:val="left"/>
      <w:pPr>
        <w:tabs>
          <w:tab w:val="num" w:pos="720"/>
        </w:tabs>
        <w:ind w:left="720" w:hanging="720"/>
      </w:pPr>
      <w:rPr>
        <w:rFonts w:ascii="Monotype Sorts" w:hAnsi="Monotype Sorts" w:hint="default"/>
        <w:sz w:val="52"/>
      </w:rPr>
    </w:lvl>
  </w:abstractNum>
  <w:abstractNum w:abstractNumId="18" w15:restartNumberingAfterBreak="0">
    <w:nsid w:val="45C60E1B"/>
    <w:multiLevelType w:val="hybridMultilevel"/>
    <w:tmpl w:val="830A7D9A"/>
    <w:lvl w:ilvl="0" w:tplc="A0789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7524D"/>
    <w:multiLevelType w:val="hybridMultilevel"/>
    <w:tmpl w:val="C75A52DC"/>
    <w:lvl w:ilvl="0" w:tplc="189C57CE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E0E78"/>
    <w:multiLevelType w:val="hybridMultilevel"/>
    <w:tmpl w:val="86BE96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B72838"/>
    <w:multiLevelType w:val="hybridMultilevel"/>
    <w:tmpl w:val="E84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0328A"/>
    <w:multiLevelType w:val="hybridMultilevel"/>
    <w:tmpl w:val="3216D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AA6707"/>
    <w:multiLevelType w:val="hybridMultilevel"/>
    <w:tmpl w:val="8A8EE5B4"/>
    <w:lvl w:ilvl="0" w:tplc="D35E79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E29CF"/>
    <w:multiLevelType w:val="hybridMultilevel"/>
    <w:tmpl w:val="04F80E3E"/>
    <w:lvl w:ilvl="0" w:tplc="38184B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F22F7"/>
    <w:multiLevelType w:val="hybridMultilevel"/>
    <w:tmpl w:val="29ECAAE6"/>
    <w:lvl w:ilvl="0" w:tplc="3B7C574C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E50830"/>
    <w:multiLevelType w:val="hybridMultilevel"/>
    <w:tmpl w:val="9D8A52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C7602"/>
    <w:multiLevelType w:val="hybridMultilevel"/>
    <w:tmpl w:val="FC1A3602"/>
    <w:lvl w:ilvl="0" w:tplc="6E0E6AD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F2E12"/>
    <w:multiLevelType w:val="hybridMultilevel"/>
    <w:tmpl w:val="E2F46E0E"/>
    <w:lvl w:ilvl="0" w:tplc="91305F54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55FD4"/>
    <w:multiLevelType w:val="hybridMultilevel"/>
    <w:tmpl w:val="BDC0038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ADF1D87"/>
    <w:multiLevelType w:val="hybridMultilevel"/>
    <w:tmpl w:val="F12CE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DE7666E"/>
    <w:multiLevelType w:val="hybridMultilevel"/>
    <w:tmpl w:val="BF384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4C26"/>
    <w:multiLevelType w:val="hybridMultilevel"/>
    <w:tmpl w:val="4836A1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3566589">
    <w:abstractNumId w:val="17"/>
  </w:num>
  <w:num w:numId="2" w16cid:durableId="841354036">
    <w:abstractNumId w:val="25"/>
  </w:num>
  <w:num w:numId="3" w16cid:durableId="535629520">
    <w:abstractNumId w:val="11"/>
  </w:num>
  <w:num w:numId="4" w16cid:durableId="1607300324">
    <w:abstractNumId w:val="27"/>
  </w:num>
  <w:num w:numId="5" w16cid:durableId="461535178">
    <w:abstractNumId w:val="21"/>
  </w:num>
  <w:num w:numId="6" w16cid:durableId="1238782297">
    <w:abstractNumId w:val="2"/>
  </w:num>
  <w:num w:numId="7" w16cid:durableId="1002199425">
    <w:abstractNumId w:val="23"/>
  </w:num>
  <w:num w:numId="8" w16cid:durableId="1827435458">
    <w:abstractNumId w:val="6"/>
  </w:num>
  <w:num w:numId="9" w16cid:durableId="639387325">
    <w:abstractNumId w:val="28"/>
  </w:num>
  <w:num w:numId="10" w16cid:durableId="747272034">
    <w:abstractNumId w:val="1"/>
  </w:num>
  <w:num w:numId="11" w16cid:durableId="424110013">
    <w:abstractNumId w:val="12"/>
  </w:num>
  <w:num w:numId="12" w16cid:durableId="990644907">
    <w:abstractNumId w:val="29"/>
  </w:num>
  <w:num w:numId="13" w16cid:durableId="617875858">
    <w:abstractNumId w:val="19"/>
  </w:num>
  <w:num w:numId="14" w16cid:durableId="1162240498">
    <w:abstractNumId w:val="13"/>
  </w:num>
  <w:num w:numId="15" w16cid:durableId="7103771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7282124">
    <w:abstractNumId w:val="15"/>
  </w:num>
  <w:num w:numId="17" w16cid:durableId="1805469427">
    <w:abstractNumId w:val="24"/>
  </w:num>
  <w:num w:numId="18" w16cid:durableId="1892232603">
    <w:abstractNumId w:val="31"/>
  </w:num>
  <w:num w:numId="19" w16cid:durableId="1917128412">
    <w:abstractNumId w:val="5"/>
  </w:num>
  <w:num w:numId="20" w16cid:durableId="1398746101">
    <w:abstractNumId w:val="10"/>
  </w:num>
  <w:num w:numId="21" w16cid:durableId="1891726861">
    <w:abstractNumId w:val="3"/>
  </w:num>
  <w:num w:numId="22" w16cid:durableId="1985349798">
    <w:abstractNumId w:val="20"/>
  </w:num>
  <w:num w:numId="23" w16cid:durableId="867378054">
    <w:abstractNumId w:val="16"/>
  </w:num>
  <w:num w:numId="24" w16cid:durableId="2016104626">
    <w:abstractNumId w:val="26"/>
  </w:num>
  <w:num w:numId="25" w16cid:durableId="1659771411">
    <w:abstractNumId w:val="14"/>
  </w:num>
  <w:num w:numId="26" w16cid:durableId="832260474">
    <w:abstractNumId w:val="0"/>
  </w:num>
  <w:num w:numId="27" w16cid:durableId="1496458577">
    <w:abstractNumId w:val="32"/>
  </w:num>
  <w:num w:numId="28" w16cid:durableId="1495684472">
    <w:abstractNumId w:val="7"/>
  </w:num>
  <w:num w:numId="29" w16cid:durableId="1817603897">
    <w:abstractNumId w:val="30"/>
  </w:num>
  <w:num w:numId="30" w16cid:durableId="1973710176">
    <w:abstractNumId w:val="8"/>
  </w:num>
  <w:num w:numId="31" w16cid:durableId="124784245">
    <w:abstractNumId w:val="9"/>
  </w:num>
  <w:num w:numId="32" w16cid:durableId="795025350">
    <w:abstractNumId w:val="18"/>
  </w:num>
  <w:num w:numId="33" w16cid:durableId="1365011531">
    <w:abstractNumId w:val="22"/>
  </w:num>
  <w:num w:numId="34" w16cid:durableId="2012442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style="mso-width-relative:margin;mso-height-relative:margin" fillcolor="white" stroke="f">
      <v:fill color="white" color2="#c4d79d" rotate="t" angle="-90" type="gradient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67"/>
    <w:rsid w:val="00006D29"/>
    <w:rsid w:val="000107DE"/>
    <w:rsid w:val="00013BBD"/>
    <w:rsid w:val="000154C1"/>
    <w:rsid w:val="000339F4"/>
    <w:rsid w:val="00037930"/>
    <w:rsid w:val="00041460"/>
    <w:rsid w:val="00050FE0"/>
    <w:rsid w:val="00052507"/>
    <w:rsid w:val="00055E70"/>
    <w:rsid w:val="00056F67"/>
    <w:rsid w:val="00063EA3"/>
    <w:rsid w:val="00066EBB"/>
    <w:rsid w:val="00067B8A"/>
    <w:rsid w:val="00071DC2"/>
    <w:rsid w:val="00073026"/>
    <w:rsid w:val="00074086"/>
    <w:rsid w:val="0007586A"/>
    <w:rsid w:val="0007703C"/>
    <w:rsid w:val="0009600A"/>
    <w:rsid w:val="000B0CE2"/>
    <w:rsid w:val="000B2C14"/>
    <w:rsid w:val="000B3A9B"/>
    <w:rsid w:val="000B4533"/>
    <w:rsid w:val="000C58D6"/>
    <w:rsid w:val="000D50B3"/>
    <w:rsid w:val="000D7C8A"/>
    <w:rsid w:val="000E131B"/>
    <w:rsid w:val="000E1A2F"/>
    <w:rsid w:val="000E1D99"/>
    <w:rsid w:val="000E6659"/>
    <w:rsid w:val="000F11F0"/>
    <w:rsid w:val="000F78C6"/>
    <w:rsid w:val="0010320D"/>
    <w:rsid w:val="00124A41"/>
    <w:rsid w:val="00130985"/>
    <w:rsid w:val="00132442"/>
    <w:rsid w:val="00133D44"/>
    <w:rsid w:val="00134224"/>
    <w:rsid w:val="00137DEA"/>
    <w:rsid w:val="00141D02"/>
    <w:rsid w:val="00147306"/>
    <w:rsid w:val="0017297F"/>
    <w:rsid w:val="001732E8"/>
    <w:rsid w:val="001753C5"/>
    <w:rsid w:val="00177B67"/>
    <w:rsid w:val="001802EE"/>
    <w:rsid w:val="00180DD6"/>
    <w:rsid w:val="00182894"/>
    <w:rsid w:val="001855F5"/>
    <w:rsid w:val="00190318"/>
    <w:rsid w:val="001948E1"/>
    <w:rsid w:val="001A4310"/>
    <w:rsid w:val="001A4BF0"/>
    <w:rsid w:val="001B40C4"/>
    <w:rsid w:val="001B5CD3"/>
    <w:rsid w:val="001B7C4E"/>
    <w:rsid w:val="001C5B8A"/>
    <w:rsid w:val="001D017C"/>
    <w:rsid w:val="001D1033"/>
    <w:rsid w:val="001D5402"/>
    <w:rsid w:val="001D6195"/>
    <w:rsid w:val="001E5F8E"/>
    <w:rsid w:val="001F0959"/>
    <w:rsid w:val="00201652"/>
    <w:rsid w:val="00212569"/>
    <w:rsid w:val="00215C97"/>
    <w:rsid w:val="00232018"/>
    <w:rsid w:val="002479DA"/>
    <w:rsid w:val="002577E7"/>
    <w:rsid w:val="002665B3"/>
    <w:rsid w:val="0026734F"/>
    <w:rsid w:val="002673BE"/>
    <w:rsid w:val="00273828"/>
    <w:rsid w:val="00273F6F"/>
    <w:rsid w:val="00277920"/>
    <w:rsid w:val="002804F1"/>
    <w:rsid w:val="00292D93"/>
    <w:rsid w:val="00294751"/>
    <w:rsid w:val="0029498D"/>
    <w:rsid w:val="002B6112"/>
    <w:rsid w:val="002C5524"/>
    <w:rsid w:val="002F05A0"/>
    <w:rsid w:val="002F4A4F"/>
    <w:rsid w:val="002F75FC"/>
    <w:rsid w:val="00301735"/>
    <w:rsid w:val="00303BB9"/>
    <w:rsid w:val="00311AFC"/>
    <w:rsid w:val="0031364F"/>
    <w:rsid w:val="00315604"/>
    <w:rsid w:val="00322899"/>
    <w:rsid w:val="00326913"/>
    <w:rsid w:val="00326B68"/>
    <w:rsid w:val="003304E0"/>
    <w:rsid w:val="003338B3"/>
    <w:rsid w:val="00345277"/>
    <w:rsid w:val="003506D1"/>
    <w:rsid w:val="0035099F"/>
    <w:rsid w:val="0035109E"/>
    <w:rsid w:val="00351870"/>
    <w:rsid w:val="003543AF"/>
    <w:rsid w:val="00360C21"/>
    <w:rsid w:val="0038618A"/>
    <w:rsid w:val="00395842"/>
    <w:rsid w:val="003A1CED"/>
    <w:rsid w:val="003B0503"/>
    <w:rsid w:val="003B0FC2"/>
    <w:rsid w:val="003C2540"/>
    <w:rsid w:val="003C2607"/>
    <w:rsid w:val="003C2B67"/>
    <w:rsid w:val="003D0CBB"/>
    <w:rsid w:val="003D78D5"/>
    <w:rsid w:val="003E3A06"/>
    <w:rsid w:val="003E461D"/>
    <w:rsid w:val="003E4B9A"/>
    <w:rsid w:val="003F0C32"/>
    <w:rsid w:val="00401E51"/>
    <w:rsid w:val="00403ADD"/>
    <w:rsid w:val="004041E3"/>
    <w:rsid w:val="004043EC"/>
    <w:rsid w:val="004177CD"/>
    <w:rsid w:val="004501B9"/>
    <w:rsid w:val="0045183D"/>
    <w:rsid w:val="00461F48"/>
    <w:rsid w:val="00465019"/>
    <w:rsid w:val="00465D45"/>
    <w:rsid w:val="00467919"/>
    <w:rsid w:val="00476A20"/>
    <w:rsid w:val="00477180"/>
    <w:rsid w:val="00477D8F"/>
    <w:rsid w:val="00480A4F"/>
    <w:rsid w:val="00480F08"/>
    <w:rsid w:val="00482A6A"/>
    <w:rsid w:val="00484A15"/>
    <w:rsid w:val="00494553"/>
    <w:rsid w:val="0049568F"/>
    <w:rsid w:val="00495AC7"/>
    <w:rsid w:val="004A010C"/>
    <w:rsid w:val="004A185B"/>
    <w:rsid w:val="004A1E61"/>
    <w:rsid w:val="004C096B"/>
    <w:rsid w:val="004C1AB0"/>
    <w:rsid w:val="004D0B10"/>
    <w:rsid w:val="004F74F8"/>
    <w:rsid w:val="004F7776"/>
    <w:rsid w:val="0050097A"/>
    <w:rsid w:val="0050762A"/>
    <w:rsid w:val="00512216"/>
    <w:rsid w:val="00522F98"/>
    <w:rsid w:val="0053634A"/>
    <w:rsid w:val="00536BC6"/>
    <w:rsid w:val="00541617"/>
    <w:rsid w:val="00542857"/>
    <w:rsid w:val="00543082"/>
    <w:rsid w:val="005437C9"/>
    <w:rsid w:val="0055051A"/>
    <w:rsid w:val="00551164"/>
    <w:rsid w:val="005519BB"/>
    <w:rsid w:val="00555D93"/>
    <w:rsid w:val="005647F5"/>
    <w:rsid w:val="005705F7"/>
    <w:rsid w:val="00571BAB"/>
    <w:rsid w:val="00573DB6"/>
    <w:rsid w:val="0057729B"/>
    <w:rsid w:val="00580D42"/>
    <w:rsid w:val="00582964"/>
    <w:rsid w:val="00593D74"/>
    <w:rsid w:val="00595C4A"/>
    <w:rsid w:val="005A5013"/>
    <w:rsid w:val="005B6281"/>
    <w:rsid w:val="005B7679"/>
    <w:rsid w:val="005C3541"/>
    <w:rsid w:val="005C3BFA"/>
    <w:rsid w:val="005E5FE1"/>
    <w:rsid w:val="005F461F"/>
    <w:rsid w:val="00602DEF"/>
    <w:rsid w:val="00603FAE"/>
    <w:rsid w:val="00605423"/>
    <w:rsid w:val="0061770E"/>
    <w:rsid w:val="00621314"/>
    <w:rsid w:val="006228B7"/>
    <w:rsid w:val="00632C5A"/>
    <w:rsid w:val="00632CBB"/>
    <w:rsid w:val="00634649"/>
    <w:rsid w:val="00640CAC"/>
    <w:rsid w:val="00642BB1"/>
    <w:rsid w:val="00644000"/>
    <w:rsid w:val="0065075F"/>
    <w:rsid w:val="00654E86"/>
    <w:rsid w:val="0066015F"/>
    <w:rsid w:val="006711C0"/>
    <w:rsid w:val="006911F0"/>
    <w:rsid w:val="00691E78"/>
    <w:rsid w:val="0069400D"/>
    <w:rsid w:val="006B1A33"/>
    <w:rsid w:val="006C1860"/>
    <w:rsid w:val="006C1BDB"/>
    <w:rsid w:val="006C1FBE"/>
    <w:rsid w:val="006C43F3"/>
    <w:rsid w:val="006D537B"/>
    <w:rsid w:val="006D7046"/>
    <w:rsid w:val="006D7170"/>
    <w:rsid w:val="006E06DE"/>
    <w:rsid w:val="006E3767"/>
    <w:rsid w:val="006F01D1"/>
    <w:rsid w:val="006F319E"/>
    <w:rsid w:val="00701AA8"/>
    <w:rsid w:val="00703857"/>
    <w:rsid w:val="007141E7"/>
    <w:rsid w:val="00722F3A"/>
    <w:rsid w:val="00744845"/>
    <w:rsid w:val="00745ADB"/>
    <w:rsid w:val="00747E56"/>
    <w:rsid w:val="007525C2"/>
    <w:rsid w:val="007605A1"/>
    <w:rsid w:val="007628A5"/>
    <w:rsid w:val="00773193"/>
    <w:rsid w:val="00786D80"/>
    <w:rsid w:val="007913B5"/>
    <w:rsid w:val="007A1952"/>
    <w:rsid w:val="007A4757"/>
    <w:rsid w:val="007B3FBE"/>
    <w:rsid w:val="007C1DAA"/>
    <w:rsid w:val="007D12B2"/>
    <w:rsid w:val="007E61E0"/>
    <w:rsid w:val="007E7A6D"/>
    <w:rsid w:val="008045F8"/>
    <w:rsid w:val="008110C5"/>
    <w:rsid w:val="00830631"/>
    <w:rsid w:val="00833670"/>
    <w:rsid w:val="008504D9"/>
    <w:rsid w:val="008504FA"/>
    <w:rsid w:val="008506DD"/>
    <w:rsid w:val="00865B1F"/>
    <w:rsid w:val="00870F88"/>
    <w:rsid w:val="00893375"/>
    <w:rsid w:val="008A4DDC"/>
    <w:rsid w:val="008B027A"/>
    <w:rsid w:val="008B42A6"/>
    <w:rsid w:val="008B74E2"/>
    <w:rsid w:val="008B782C"/>
    <w:rsid w:val="008D00F3"/>
    <w:rsid w:val="008E0078"/>
    <w:rsid w:val="008F2060"/>
    <w:rsid w:val="008F71FC"/>
    <w:rsid w:val="009103E3"/>
    <w:rsid w:val="009126BC"/>
    <w:rsid w:val="009154BB"/>
    <w:rsid w:val="00920C49"/>
    <w:rsid w:val="00923D5D"/>
    <w:rsid w:val="00930D4B"/>
    <w:rsid w:val="00933977"/>
    <w:rsid w:val="009373CB"/>
    <w:rsid w:val="00942E27"/>
    <w:rsid w:val="009533BF"/>
    <w:rsid w:val="00970AD8"/>
    <w:rsid w:val="009739B8"/>
    <w:rsid w:val="00995FB1"/>
    <w:rsid w:val="00996278"/>
    <w:rsid w:val="009A5217"/>
    <w:rsid w:val="009A6F8A"/>
    <w:rsid w:val="009B1DAB"/>
    <w:rsid w:val="009B5943"/>
    <w:rsid w:val="009C52E0"/>
    <w:rsid w:val="009C5579"/>
    <w:rsid w:val="009C7CD6"/>
    <w:rsid w:val="009D181A"/>
    <w:rsid w:val="009F677E"/>
    <w:rsid w:val="00A059C0"/>
    <w:rsid w:val="00A05DBE"/>
    <w:rsid w:val="00A05E06"/>
    <w:rsid w:val="00A20F0B"/>
    <w:rsid w:val="00A25368"/>
    <w:rsid w:val="00A26862"/>
    <w:rsid w:val="00A30366"/>
    <w:rsid w:val="00A43E1A"/>
    <w:rsid w:val="00A53DA7"/>
    <w:rsid w:val="00A5413D"/>
    <w:rsid w:val="00A64C20"/>
    <w:rsid w:val="00A6733F"/>
    <w:rsid w:val="00A76ABE"/>
    <w:rsid w:val="00A84615"/>
    <w:rsid w:val="00A86572"/>
    <w:rsid w:val="00A9126F"/>
    <w:rsid w:val="00A92314"/>
    <w:rsid w:val="00AB0F8D"/>
    <w:rsid w:val="00AC55BD"/>
    <w:rsid w:val="00AC78BB"/>
    <w:rsid w:val="00AC7C4E"/>
    <w:rsid w:val="00AD0236"/>
    <w:rsid w:val="00AD32C1"/>
    <w:rsid w:val="00AE53C3"/>
    <w:rsid w:val="00AE6F29"/>
    <w:rsid w:val="00AE7A23"/>
    <w:rsid w:val="00AF5398"/>
    <w:rsid w:val="00B01603"/>
    <w:rsid w:val="00B05A0C"/>
    <w:rsid w:val="00B0692B"/>
    <w:rsid w:val="00B07606"/>
    <w:rsid w:val="00B0771B"/>
    <w:rsid w:val="00B211FB"/>
    <w:rsid w:val="00B22819"/>
    <w:rsid w:val="00B230E9"/>
    <w:rsid w:val="00B319F4"/>
    <w:rsid w:val="00B32221"/>
    <w:rsid w:val="00B3435D"/>
    <w:rsid w:val="00B363D2"/>
    <w:rsid w:val="00B373C5"/>
    <w:rsid w:val="00B44B71"/>
    <w:rsid w:val="00B63B85"/>
    <w:rsid w:val="00B658EB"/>
    <w:rsid w:val="00B716E7"/>
    <w:rsid w:val="00B75586"/>
    <w:rsid w:val="00B77232"/>
    <w:rsid w:val="00B83A1A"/>
    <w:rsid w:val="00B95308"/>
    <w:rsid w:val="00BA07AD"/>
    <w:rsid w:val="00BA3819"/>
    <w:rsid w:val="00BC149B"/>
    <w:rsid w:val="00BC1744"/>
    <w:rsid w:val="00BD6616"/>
    <w:rsid w:val="00BD69ED"/>
    <w:rsid w:val="00BE3DE1"/>
    <w:rsid w:val="00BE5EE7"/>
    <w:rsid w:val="00BE7A80"/>
    <w:rsid w:val="00BE7C46"/>
    <w:rsid w:val="00BF1074"/>
    <w:rsid w:val="00BF4E28"/>
    <w:rsid w:val="00C02E64"/>
    <w:rsid w:val="00C20F34"/>
    <w:rsid w:val="00C31F20"/>
    <w:rsid w:val="00C44C2B"/>
    <w:rsid w:val="00C528C4"/>
    <w:rsid w:val="00C56826"/>
    <w:rsid w:val="00C60BF3"/>
    <w:rsid w:val="00C75913"/>
    <w:rsid w:val="00C7783F"/>
    <w:rsid w:val="00C80004"/>
    <w:rsid w:val="00C87D91"/>
    <w:rsid w:val="00C94DD2"/>
    <w:rsid w:val="00CA0EA6"/>
    <w:rsid w:val="00CB263D"/>
    <w:rsid w:val="00CB54C8"/>
    <w:rsid w:val="00CB74CA"/>
    <w:rsid w:val="00CC74B8"/>
    <w:rsid w:val="00CC7828"/>
    <w:rsid w:val="00CE1C47"/>
    <w:rsid w:val="00CE3E8C"/>
    <w:rsid w:val="00CE6DB7"/>
    <w:rsid w:val="00CF03CD"/>
    <w:rsid w:val="00CF1BBC"/>
    <w:rsid w:val="00CF1D1D"/>
    <w:rsid w:val="00CF5DCE"/>
    <w:rsid w:val="00D00D18"/>
    <w:rsid w:val="00D12FF0"/>
    <w:rsid w:val="00D13E3C"/>
    <w:rsid w:val="00D13FD6"/>
    <w:rsid w:val="00D1579B"/>
    <w:rsid w:val="00D23F0B"/>
    <w:rsid w:val="00D246D0"/>
    <w:rsid w:val="00D27338"/>
    <w:rsid w:val="00D30088"/>
    <w:rsid w:val="00D36177"/>
    <w:rsid w:val="00D36AEE"/>
    <w:rsid w:val="00D548F6"/>
    <w:rsid w:val="00D62495"/>
    <w:rsid w:val="00D65678"/>
    <w:rsid w:val="00D67A7E"/>
    <w:rsid w:val="00D72F0D"/>
    <w:rsid w:val="00D8112C"/>
    <w:rsid w:val="00D9753B"/>
    <w:rsid w:val="00DA22FA"/>
    <w:rsid w:val="00DA526D"/>
    <w:rsid w:val="00DA6EA0"/>
    <w:rsid w:val="00DA7F97"/>
    <w:rsid w:val="00DB494F"/>
    <w:rsid w:val="00DD2336"/>
    <w:rsid w:val="00DE6910"/>
    <w:rsid w:val="00DF0DD0"/>
    <w:rsid w:val="00DF4E6D"/>
    <w:rsid w:val="00E00E3F"/>
    <w:rsid w:val="00E1708D"/>
    <w:rsid w:val="00E172FB"/>
    <w:rsid w:val="00E22A29"/>
    <w:rsid w:val="00E36193"/>
    <w:rsid w:val="00E50C65"/>
    <w:rsid w:val="00E517FD"/>
    <w:rsid w:val="00E51E36"/>
    <w:rsid w:val="00E5423D"/>
    <w:rsid w:val="00E54394"/>
    <w:rsid w:val="00E90077"/>
    <w:rsid w:val="00EB0AFC"/>
    <w:rsid w:val="00EC29E6"/>
    <w:rsid w:val="00EC5283"/>
    <w:rsid w:val="00ED01AC"/>
    <w:rsid w:val="00ED551D"/>
    <w:rsid w:val="00EF6389"/>
    <w:rsid w:val="00EF6CAB"/>
    <w:rsid w:val="00EF70B1"/>
    <w:rsid w:val="00F13CE0"/>
    <w:rsid w:val="00F20706"/>
    <w:rsid w:val="00F23C2D"/>
    <w:rsid w:val="00F24C34"/>
    <w:rsid w:val="00F301DF"/>
    <w:rsid w:val="00F31160"/>
    <w:rsid w:val="00F41BC6"/>
    <w:rsid w:val="00F41E89"/>
    <w:rsid w:val="00F42448"/>
    <w:rsid w:val="00F47C94"/>
    <w:rsid w:val="00F5012A"/>
    <w:rsid w:val="00F511ED"/>
    <w:rsid w:val="00F57426"/>
    <w:rsid w:val="00F639DA"/>
    <w:rsid w:val="00F6631B"/>
    <w:rsid w:val="00F7072C"/>
    <w:rsid w:val="00F84F92"/>
    <w:rsid w:val="00F87E70"/>
    <w:rsid w:val="00F94F60"/>
    <w:rsid w:val="00F95679"/>
    <w:rsid w:val="00FA17F5"/>
    <w:rsid w:val="00FA72E4"/>
    <w:rsid w:val="00FB1875"/>
    <w:rsid w:val="00FB51FF"/>
    <w:rsid w:val="00FC4EF0"/>
    <w:rsid w:val="00FD1880"/>
    <w:rsid w:val="00FD18E5"/>
    <w:rsid w:val="00FE461D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 color2="#c4d79d" rotate="t" angle="-90" type="gradient"/>
      <v:stroke on="f"/>
    </o:shapedefaults>
    <o:shapelayout v:ext="edit">
      <o:idmap v:ext="edit" data="2"/>
    </o:shapelayout>
  </w:shapeDefaults>
  <w:decimalSymbol w:val="."/>
  <w:listSeparator w:val=","/>
  <w14:docId w14:val="155B4165"/>
  <w15:chartTrackingRefBased/>
  <w15:docId w15:val="{67070F80-97F0-482C-9004-9AD51C9A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ocode1d">
    <w:name w:val="scocode1d"/>
    <w:basedOn w:val="Normal"/>
    <w:rsid w:val="00D246D0"/>
    <w:pPr>
      <w:spacing w:before="180" w:after="100" w:afterAutospacing="1"/>
      <w:ind w:firstLine="360"/>
      <w:jc w:val="both"/>
    </w:pPr>
    <w:rPr>
      <w:rFonts w:ascii="Arial" w:eastAsia="Arial Unicode MS" w:hAnsi="Arial"/>
      <w:sz w:val="24"/>
      <w:szCs w:val="24"/>
    </w:rPr>
  </w:style>
  <w:style w:type="paragraph" w:styleId="Header">
    <w:name w:val="header"/>
    <w:basedOn w:val="Normal"/>
    <w:rsid w:val="009B1D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B1D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9B1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E131B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CF5DCE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75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3C5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rsid w:val="003D0CBB"/>
  </w:style>
  <w:style w:type="character" w:customStyle="1" w:styleId="Heading1Char">
    <w:name w:val="Heading 1 Char"/>
    <w:link w:val="Heading1"/>
    <w:rsid w:val="003D0CBB"/>
    <w:rPr>
      <w:sz w:val="28"/>
    </w:rPr>
  </w:style>
  <w:style w:type="paragraph" w:styleId="NoSpacing">
    <w:name w:val="No Spacing"/>
    <w:uiPriority w:val="1"/>
    <w:qFormat/>
    <w:rsid w:val="003D0CBB"/>
  </w:style>
  <w:style w:type="paragraph" w:customStyle="1" w:styleId="Default">
    <w:name w:val="Default"/>
    <w:rsid w:val="003D0CBB"/>
    <w:pPr>
      <w:autoSpaceDE w:val="0"/>
      <w:autoSpaceDN w:val="0"/>
      <w:adjustRightInd w:val="0"/>
    </w:pPr>
    <w:rPr>
      <w:rFonts w:ascii="Myriad Pro Black" w:eastAsia="Calibri" w:hAnsi="Myriad Pro Black" w:cs="Myriad Pro Black"/>
      <w:color w:val="000000"/>
      <w:sz w:val="24"/>
      <w:szCs w:val="24"/>
    </w:rPr>
  </w:style>
  <w:style w:type="character" w:styleId="CommentReference">
    <w:name w:val="annotation reference"/>
    <w:rsid w:val="006940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00D"/>
  </w:style>
  <w:style w:type="character" w:customStyle="1" w:styleId="CommentTextChar">
    <w:name w:val="Comment Text Char"/>
    <w:basedOn w:val="DefaultParagraphFont"/>
    <w:link w:val="CommentText"/>
    <w:rsid w:val="0069400D"/>
  </w:style>
  <w:style w:type="paragraph" w:styleId="CommentSubject">
    <w:name w:val="annotation subject"/>
    <w:basedOn w:val="CommentText"/>
    <w:next w:val="CommentText"/>
    <w:link w:val="CommentSubjectChar"/>
    <w:rsid w:val="0069400D"/>
    <w:rPr>
      <w:b/>
      <w:bCs/>
    </w:rPr>
  </w:style>
  <w:style w:type="character" w:customStyle="1" w:styleId="CommentSubjectChar">
    <w:name w:val="Comment Subject Char"/>
    <w:link w:val="CommentSubject"/>
    <w:rsid w:val="0069400D"/>
    <w:rPr>
      <w:b/>
      <w:bCs/>
    </w:rPr>
  </w:style>
  <w:style w:type="paragraph" w:styleId="Revision">
    <w:name w:val="Revision"/>
    <w:hidden/>
    <w:uiPriority w:val="99"/>
    <w:semiHidden/>
    <w:rsid w:val="004A185B"/>
  </w:style>
  <w:style w:type="character" w:customStyle="1" w:styleId="UnresolvedMention1">
    <w:name w:val="Unresolved Mention1"/>
    <w:uiPriority w:val="99"/>
    <w:semiHidden/>
    <w:unhideWhenUsed/>
    <w:rsid w:val="009A6F8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930D4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7297F"/>
    <w:pPr>
      <w:widowControl w:val="0"/>
      <w:autoSpaceDE w:val="0"/>
      <w:autoSpaceDN w:val="0"/>
      <w:ind w:left="460"/>
    </w:pPr>
    <w:rPr>
      <w:rFonts w:ascii="Arial Narrow" w:eastAsia="Arial Narrow" w:hAnsi="Arial Narrow" w:cs="Arial Narrow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7297F"/>
    <w:rPr>
      <w:rFonts w:ascii="Arial Narrow" w:eastAsia="Arial Narrow" w:hAnsi="Arial Narrow" w:cs="Arial Narrow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3116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541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01A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SOS.gov/sos/Cu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weir\Desktop\cure%20letter%20State%20Primary\Mail%20Msng%20or%20Dscrpnt%20Sig%20Lttr%20Aff_2020_Pres_pri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A0973-4083-4676-92FA-6096EDAA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Msng or Dscrpnt Sig Lttr Aff_2020_Pres_primary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COUNTY LETTERHEAD HERE</vt:lpstr>
    </vt:vector>
  </TitlesOfParts>
  <Company>Jefferson County</Company>
  <LinksUpToDate>false</LinksUpToDate>
  <CharactersWithSpaces>2990</CharactersWithSpaces>
  <SharedDoc>false</SharedDoc>
  <HLinks>
    <vt:vector size="6" baseType="variant">
      <vt:variant>
        <vt:i4>3080210</vt:i4>
      </vt:variant>
      <vt:variant>
        <vt:i4>43</vt:i4>
      </vt:variant>
      <vt:variant>
        <vt:i4>0</vt:i4>
      </vt:variant>
      <vt:variant>
        <vt:i4>5</vt:i4>
      </vt:variant>
      <vt:variant>
        <vt:lpwstr>mailto:mailballot@votejeffco.com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COUNTY LETTERHEAD HERE</dc:title>
  <dc:subject/>
  <dc:creator>Shawna Weir</dc:creator>
  <cp:keywords/>
  <cp:lastModifiedBy>George P. Guthrie</cp:lastModifiedBy>
  <cp:revision>2</cp:revision>
  <cp:lastPrinted>2020-10-05T22:30:00Z</cp:lastPrinted>
  <dcterms:created xsi:type="dcterms:W3CDTF">2024-02-01T00:31:00Z</dcterms:created>
  <dcterms:modified xsi:type="dcterms:W3CDTF">2024-02-01T00:31:00Z</dcterms:modified>
</cp:coreProperties>
</file>